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3F" w:rsidRPr="00566FA7" w:rsidRDefault="00D2523F" w:rsidP="00D2523F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566FA7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D2523F" w:rsidRPr="00566FA7" w:rsidRDefault="00D2523F" w:rsidP="00D2523F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566FA7">
        <w:rPr>
          <w:rFonts w:ascii="Times New Roman" w:hAnsi="Times New Roman"/>
          <w:sz w:val="24"/>
          <w:szCs w:val="24"/>
          <w:lang w:val="uk-UA"/>
        </w:rPr>
        <w:t>Наказ Міністерства фінансів України</w:t>
      </w:r>
    </w:p>
    <w:p w:rsidR="00D2523F" w:rsidRPr="00566FA7" w:rsidRDefault="00D2523F" w:rsidP="00D2523F">
      <w:pPr>
        <w:spacing w:after="0" w:line="240" w:lineRule="auto"/>
        <w:ind w:left="6096"/>
        <w:rPr>
          <w:lang w:val="uk-UA"/>
        </w:rPr>
      </w:pPr>
      <w:r w:rsidRPr="00566FA7">
        <w:rPr>
          <w:rFonts w:ascii="Times New Roman" w:hAnsi="Times New Roman"/>
          <w:sz w:val="24"/>
          <w:szCs w:val="24"/>
          <w:lang w:val="uk-UA"/>
        </w:rPr>
        <w:t>__</w:t>
      </w:r>
      <w:r w:rsidR="00D46102" w:rsidRPr="00D46102">
        <w:rPr>
          <w:rFonts w:ascii="Times New Roman" w:hAnsi="Times New Roman"/>
          <w:sz w:val="24"/>
          <w:szCs w:val="24"/>
          <w:u w:val="single"/>
          <w:lang w:val="uk-UA"/>
        </w:rPr>
        <w:t>19 червня</w:t>
      </w:r>
      <w:r w:rsidRPr="00566FA7">
        <w:rPr>
          <w:rFonts w:ascii="Times New Roman" w:hAnsi="Times New Roman"/>
          <w:sz w:val="24"/>
          <w:szCs w:val="24"/>
          <w:lang w:val="uk-UA"/>
        </w:rPr>
        <w:t>__ 2019 року № _</w:t>
      </w:r>
      <w:r w:rsidR="00D46102" w:rsidRPr="00D46102">
        <w:rPr>
          <w:rFonts w:ascii="Times New Roman" w:hAnsi="Times New Roman"/>
          <w:sz w:val="24"/>
          <w:szCs w:val="24"/>
          <w:u w:val="single"/>
          <w:lang w:val="uk-UA"/>
        </w:rPr>
        <w:t>262</w:t>
      </w:r>
      <w:r w:rsidRPr="00566FA7">
        <w:rPr>
          <w:rFonts w:ascii="Times New Roman" w:hAnsi="Times New Roman"/>
          <w:sz w:val="24"/>
          <w:szCs w:val="24"/>
          <w:lang w:val="uk-UA"/>
        </w:rPr>
        <w:t>__</w:t>
      </w:r>
      <w:bookmarkStart w:id="0" w:name="_GoBack"/>
      <w:bookmarkEnd w:id="0"/>
    </w:p>
    <w:tbl>
      <w:tblPr>
        <w:tblpPr w:leftFromText="180" w:rightFromText="180" w:vertAnchor="text" w:horzAnchor="margin" w:tblpY="196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6"/>
      </w:tblGrid>
      <w:tr w:rsidR="00D2523F" w:rsidRPr="00D46102" w:rsidTr="00D2523F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F" w:rsidRPr="00566FA7" w:rsidRDefault="00D2523F" w:rsidP="00D252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566FA7">
              <w:rPr>
                <w:rFonts w:ascii="Times New Roman" w:hAnsi="Times New Roman"/>
                <w:sz w:val="16"/>
                <w:szCs w:val="16"/>
                <w:lang w:val="uk-UA"/>
              </w:rPr>
              <w:t>Коди операцій для складання в одному примірнику</w:t>
            </w:r>
            <w:r w:rsidRPr="00566FA7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1</w:t>
            </w:r>
          </w:p>
          <w:p w:rsidR="00D2523F" w:rsidRPr="00566FA7" w:rsidRDefault="00D2523F" w:rsidP="00D2523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(у раз</w:t>
            </w:r>
            <w:r w:rsidR="00B940A7" w:rsidRPr="00566FA7">
              <w:rPr>
                <w:rFonts w:ascii="Times New Roman" w:hAnsi="Times New Roman"/>
                <w:sz w:val="14"/>
                <w:lang w:val="uk-UA"/>
              </w:rPr>
              <w:t>і якщо накладна складається у дво</w:t>
            </w:r>
            <w:r w:rsidRPr="00566FA7">
              <w:rPr>
                <w:rFonts w:ascii="Times New Roman" w:hAnsi="Times New Roman"/>
                <w:sz w:val="14"/>
                <w:lang w:val="uk-UA"/>
              </w:rPr>
              <w:t>х примірниках, зазначається цифра «0»)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23F" w:rsidRPr="00566FA7" w:rsidRDefault="00D2523F" w:rsidP="00D25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D2523F" w:rsidRPr="00D46102" w:rsidTr="00D2523F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F" w:rsidRPr="00566FA7" w:rsidRDefault="00D2523F" w:rsidP="00D252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566FA7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Умови оподаткування</w:t>
            </w:r>
            <w:r w:rsidRPr="00566FA7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2</w:t>
            </w:r>
          </w:p>
          <w:p w:rsidR="00D2523F" w:rsidRPr="00566FA7" w:rsidRDefault="00D2523F" w:rsidP="00D252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(у разі якщо оподатковується на загальних підставах, зазначається цифра «0»)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2523F" w:rsidRPr="00566FA7" w:rsidRDefault="00D2523F" w:rsidP="00D25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D2523F" w:rsidRPr="00566FA7" w:rsidTr="00D2523F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F" w:rsidRPr="00566FA7" w:rsidRDefault="00D2523F" w:rsidP="00D252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566FA7">
              <w:rPr>
                <w:rFonts w:ascii="Times New Roman" w:hAnsi="Times New Roman"/>
                <w:bCs/>
                <w:sz w:val="16"/>
                <w:lang w:val="uk-UA"/>
              </w:rPr>
              <w:t>Напрям використання</w:t>
            </w:r>
            <w:r w:rsidRPr="00566FA7">
              <w:rPr>
                <w:rFonts w:ascii="Times New Roman" w:hAnsi="Times New Roman"/>
                <w:bCs/>
                <w:sz w:val="16"/>
                <w:vertAlign w:val="superscript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F" w:rsidRPr="00566FA7" w:rsidRDefault="00D2523F" w:rsidP="00D25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p w:rsidR="00CE4487" w:rsidRPr="00566FA7" w:rsidRDefault="00CE4487" w:rsidP="004703FD">
      <w:pPr>
        <w:spacing w:after="0" w:line="240" w:lineRule="auto"/>
        <w:rPr>
          <w:lang w:val="uk-UA"/>
        </w:rPr>
      </w:pPr>
    </w:p>
    <w:tbl>
      <w:tblPr>
        <w:tblpPr w:leftFromText="180" w:rightFromText="180" w:vertAnchor="text" w:horzAnchor="page" w:tblpX="7553" w:tblpY="-13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99"/>
        <w:gridCol w:w="412"/>
        <w:gridCol w:w="1003"/>
      </w:tblGrid>
      <w:tr w:rsidR="00D2523F" w:rsidRPr="00566FA7" w:rsidTr="00B940A7">
        <w:trPr>
          <w:trHeight w:val="274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23F" w:rsidRPr="004103D5" w:rsidRDefault="00D2523F" w:rsidP="00D2523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4103D5">
              <w:rPr>
                <w:rFonts w:ascii="Times New Roman" w:hAnsi="Times New Roman"/>
                <w:sz w:val="18"/>
                <w:szCs w:val="20"/>
                <w:lang w:val="uk-UA"/>
              </w:rPr>
              <w:t>Примірник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D2523F" w:rsidRPr="004103D5" w:rsidRDefault="00D2523F" w:rsidP="00D2523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23F" w:rsidRPr="004103D5" w:rsidRDefault="00D2523F" w:rsidP="00D2523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4103D5">
              <w:rPr>
                <w:rFonts w:ascii="Times New Roman" w:hAnsi="Times New Roman"/>
                <w:sz w:val="18"/>
                <w:szCs w:val="20"/>
                <w:lang w:val="uk-UA"/>
              </w:rPr>
              <w:t>із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D2523F" w:rsidRPr="004103D5" w:rsidRDefault="00D2523F" w:rsidP="00D25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4103D5">
              <w:rPr>
                <w:rFonts w:ascii="Times New Roman" w:hAnsi="Times New Roman"/>
                <w:sz w:val="12"/>
                <w:szCs w:val="20"/>
                <w:lang w:val="uk-UA"/>
              </w:rPr>
              <w:t>Кількість</w:t>
            </w:r>
          </w:p>
        </w:tc>
      </w:tr>
      <w:tr w:rsidR="00D2523F" w:rsidRPr="00566FA7" w:rsidTr="00B940A7">
        <w:trPr>
          <w:trHeight w:val="274"/>
        </w:trPr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2523F" w:rsidRPr="004103D5" w:rsidRDefault="00D2523F" w:rsidP="00D252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  <w:lang w:val="uk-UA"/>
              </w:rPr>
            </w:pPr>
          </w:p>
        </w:tc>
      </w:tr>
      <w:tr w:rsidR="00D2523F" w:rsidRPr="00566FA7" w:rsidTr="00B940A7">
        <w:trPr>
          <w:trHeight w:val="125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F" w:rsidRPr="00566FA7" w:rsidRDefault="00D2523F" w:rsidP="00D252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D2523F" w:rsidRPr="00D46102" w:rsidTr="00B940A7">
        <w:trPr>
          <w:trHeight w:val="129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3F" w:rsidRPr="00566FA7" w:rsidRDefault="00D2523F" w:rsidP="00B940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  <w:lang w:val="uk-UA"/>
              </w:rPr>
            </w:pPr>
            <w:r w:rsidRPr="00566FA7">
              <w:rPr>
                <w:rFonts w:ascii="Times New Roman" w:hAnsi="Times New Roman"/>
                <w:sz w:val="12"/>
                <w:szCs w:val="20"/>
                <w:lang w:val="uk-UA"/>
              </w:rPr>
              <w:t xml:space="preserve">Реєстраційний номер в ЄРАН </w:t>
            </w:r>
            <w:r w:rsidR="00B940A7" w:rsidRPr="00566FA7">
              <w:rPr>
                <w:rFonts w:ascii="Times New Roman" w:hAnsi="Times New Roman"/>
                <w:sz w:val="12"/>
                <w:szCs w:val="20"/>
                <w:lang w:val="uk-UA"/>
              </w:rPr>
              <w:t>першого</w:t>
            </w:r>
            <w:r w:rsidRPr="00566FA7">
              <w:rPr>
                <w:rFonts w:ascii="Times New Roman" w:hAnsi="Times New Roman"/>
                <w:sz w:val="12"/>
                <w:szCs w:val="20"/>
                <w:lang w:val="uk-UA"/>
              </w:rPr>
              <w:t xml:space="preserve"> примірника</w:t>
            </w:r>
          </w:p>
        </w:tc>
      </w:tr>
    </w:tbl>
    <w:p w:rsidR="00D2523F" w:rsidRPr="00566FA7" w:rsidRDefault="00D2523F" w:rsidP="004703FD">
      <w:pPr>
        <w:spacing w:after="0" w:line="240" w:lineRule="auto"/>
        <w:rPr>
          <w:lang w:val="uk-UA"/>
        </w:rPr>
      </w:pPr>
    </w:p>
    <w:p w:rsidR="00CE4487" w:rsidRPr="00566FA7" w:rsidRDefault="00CE4487" w:rsidP="004703FD">
      <w:pPr>
        <w:spacing w:after="0" w:line="240" w:lineRule="auto"/>
        <w:rPr>
          <w:lang w:val="uk-UA"/>
        </w:rPr>
      </w:pPr>
    </w:p>
    <w:p w:rsidR="00CE4487" w:rsidRPr="00566FA7" w:rsidRDefault="00CE4487" w:rsidP="004703FD">
      <w:pPr>
        <w:spacing w:after="0" w:line="240" w:lineRule="auto"/>
        <w:rPr>
          <w:lang w:val="uk-UA"/>
        </w:rPr>
      </w:pPr>
    </w:p>
    <w:p w:rsidR="001A76CB" w:rsidRPr="00566FA7" w:rsidRDefault="001A76CB" w:rsidP="00960C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626A0B" w:rsidRPr="00566FA7" w:rsidRDefault="00626A0B" w:rsidP="00960C3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912348" w:rsidRPr="00566FA7" w:rsidRDefault="00912348" w:rsidP="00960C3D">
      <w:pPr>
        <w:spacing w:after="0" w:line="240" w:lineRule="auto"/>
        <w:jc w:val="center"/>
        <w:rPr>
          <w:lang w:val="uk-UA"/>
        </w:rPr>
      </w:pPr>
      <w:r w:rsidRPr="00566FA7">
        <w:rPr>
          <w:rFonts w:ascii="Times New Roman" w:hAnsi="Times New Roman"/>
          <w:b/>
          <w:lang w:val="uk-UA"/>
        </w:rPr>
        <w:t>АКЦИЗНА НАКЛАДНА</w:t>
      </w:r>
      <w:r w:rsidR="00740905" w:rsidRPr="00566FA7">
        <w:rPr>
          <w:rFonts w:ascii="Times New Roman" w:hAnsi="Times New Roman"/>
          <w:b/>
          <w:lang w:val="uk-UA"/>
        </w:rPr>
        <w:t xml:space="preserve"> </w:t>
      </w:r>
      <w:r w:rsidR="00AF1CDC" w:rsidRPr="00566FA7">
        <w:rPr>
          <w:rFonts w:ascii="Times New Roman" w:hAnsi="Times New Roman"/>
          <w:b/>
          <w:lang w:val="uk-UA"/>
        </w:rPr>
        <w:t>форм</w:t>
      </w:r>
      <w:r w:rsidR="00F4084F" w:rsidRPr="00566FA7">
        <w:rPr>
          <w:rFonts w:ascii="Times New Roman" w:hAnsi="Times New Roman"/>
          <w:b/>
          <w:lang w:val="uk-UA"/>
        </w:rPr>
        <w:t>и</w:t>
      </w:r>
      <w:r w:rsidR="00AF1CDC" w:rsidRPr="00566FA7">
        <w:rPr>
          <w:rFonts w:ascii="Times New Roman" w:hAnsi="Times New Roman"/>
          <w:b/>
          <w:lang w:val="uk-UA"/>
        </w:rPr>
        <w:t xml:space="preserve"> </w:t>
      </w:r>
      <w:r w:rsidR="00740905" w:rsidRPr="00566FA7">
        <w:rPr>
          <w:rFonts w:ascii="Times New Roman" w:hAnsi="Times New Roman"/>
          <w:b/>
          <w:lang w:val="uk-UA"/>
        </w:rPr>
        <w:t>«С»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0"/>
        <w:gridCol w:w="270"/>
        <w:gridCol w:w="270"/>
        <w:gridCol w:w="270"/>
        <w:gridCol w:w="270"/>
        <w:gridCol w:w="270"/>
        <w:gridCol w:w="270"/>
        <w:gridCol w:w="208"/>
        <w:gridCol w:w="62"/>
        <w:gridCol w:w="2445"/>
        <w:gridCol w:w="333"/>
        <w:gridCol w:w="110"/>
        <w:gridCol w:w="223"/>
        <w:gridCol w:w="333"/>
        <w:gridCol w:w="334"/>
        <w:gridCol w:w="333"/>
        <w:gridCol w:w="333"/>
        <w:gridCol w:w="334"/>
        <w:gridCol w:w="333"/>
        <w:gridCol w:w="333"/>
        <w:gridCol w:w="334"/>
        <w:gridCol w:w="331"/>
      </w:tblGrid>
      <w:tr w:rsidR="00A56647" w:rsidRPr="00566FA7" w:rsidTr="004C7E76">
        <w:trPr>
          <w:gridAfter w:val="1"/>
          <w:wAfter w:w="331" w:type="dxa"/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067F" w:rsidRPr="00566FA7" w:rsidRDefault="00CA067F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66FA7">
              <w:rPr>
                <w:rFonts w:ascii="Times New Roman" w:hAnsi="Times New Roman"/>
                <w:b/>
                <w:sz w:val="20"/>
                <w:lang w:val="uk-UA"/>
              </w:rPr>
              <w:t>Дата складання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67F" w:rsidRPr="00566FA7" w:rsidRDefault="00CA067F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66FA7">
              <w:rPr>
                <w:rFonts w:ascii="Times New Roman" w:hAnsi="Times New Roman"/>
                <w:b/>
                <w:sz w:val="20"/>
                <w:lang w:val="uk-UA"/>
              </w:rPr>
              <w:t>Порядковий номер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12348" w:rsidRPr="00566FA7" w:rsidTr="00CA067F">
        <w:trPr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12348" w:rsidRPr="00566FA7" w:rsidRDefault="00912348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48" w:rsidRPr="00566FA7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lang w:val="uk-UA"/>
              </w:rPr>
              <w:t>(дд/мм/рррр)</w:t>
            </w:r>
          </w:p>
          <w:p w:rsidR="00912348" w:rsidRPr="00566FA7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348" w:rsidRPr="00566FA7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8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2348" w:rsidRPr="00566FA7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12348" w:rsidRPr="00566FA7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  <w:p w:rsidR="00912348" w:rsidRPr="00566FA7" w:rsidRDefault="00912348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</w:tc>
      </w:tr>
    </w:tbl>
    <w:p w:rsidR="00912348" w:rsidRPr="00566FA7" w:rsidRDefault="00912348" w:rsidP="00960C3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3F428A" w:rsidRPr="00566FA7" w:rsidRDefault="003F428A" w:rsidP="00960C3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418"/>
        <w:gridCol w:w="22"/>
        <w:gridCol w:w="260"/>
        <w:gridCol w:w="10"/>
        <w:gridCol w:w="270"/>
        <w:gridCol w:w="65"/>
        <w:gridCol w:w="13"/>
        <w:gridCol w:w="346"/>
        <w:gridCol w:w="41"/>
        <w:gridCol w:w="26"/>
        <w:gridCol w:w="362"/>
        <w:gridCol w:w="53"/>
        <w:gridCol w:w="84"/>
        <w:gridCol w:w="278"/>
        <w:gridCol w:w="151"/>
        <w:gridCol w:w="22"/>
        <w:gridCol w:w="228"/>
        <w:gridCol w:w="138"/>
        <w:gridCol w:w="201"/>
        <w:gridCol w:w="122"/>
        <w:gridCol w:w="92"/>
        <w:gridCol w:w="211"/>
        <w:gridCol w:w="45"/>
        <w:gridCol w:w="159"/>
        <w:gridCol w:w="375"/>
        <w:gridCol w:w="6"/>
        <w:gridCol w:w="280"/>
        <w:gridCol w:w="982"/>
        <w:gridCol w:w="437"/>
        <w:gridCol w:w="48"/>
        <w:gridCol w:w="138"/>
        <w:gridCol w:w="248"/>
        <w:gridCol w:w="48"/>
        <w:gridCol w:w="64"/>
        <w:gridCol w:w="63"/>
        <w:gridCol w:w="137"/>
        <w:gridCol w:w="121"/>
        <w:gridCol w:w="48"/>
        <w:gridCol w:w="175"/>
        <w:gridCol w:w="215"/>
        <w:gridCol w:w="44"/>
        <w:gridCol w:w="286"/>
        <w:gridCol w:w="125"/>
        <w:gridCol w:w="33"/>
        <w:gridCol w:w="72"/>
        <w:gridCol w:w="329"/>
        <w:gridCol w:w="33"/>
        <w:gridCol w:w="169"/>
        <w:gridCol w:w="26"/>
        <w:gridCol w:w="206"/>
        <w:gridCol w:w="33"/>
        <w:gridCol w:w="323"/>
        <w:gridCol w:w="78"/>
        <w:gridCol w:w="33"/>
        <w:gridCol w:w="433"/>
        <w:gridCol w:w="425"/>
      </w:tblGrid>
      <w:tr w:rsidR="002F3B7D" w:rsidRPr="00566FA7" w:rsidTr="00145C53">
        <w:trPr>
          <w:trHeight w:val="275"/>
        </w:trPr>
        <w:tc>
          <w:tcPr>
            <w:tcW w:w="13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3B7D" w:rsidRPr="00566FA7" w:rsidRDefault="002F3B7D" w:rsidP="0074090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66FA7">
              <w:rPr>
                <w:rFonts w:ascii="Times New Roman" w:hAnsi="Times New Roman"/>
                <w:b/>
                <w:sz w:val="20"/>
                <w:lang w:val="uk-UA"/>
              </w:rPr>
              <w:t>Особа, що реалізує спирт етиловий</w:t>
            </w:r>
          </w:p>
        </w:tc>
        <w:tc>
          <w:tcPr>
            <w:tcW w:w="399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66FA7">
              <w:rPr>
                <w:rFonts w:ascii="Times New Roman" w:hAnsi="Times New Roman"/>
                <w:b/>
                <w:sz w:val="20"/>
                <w:lang w:val="uk-UA"/>
              </w:rPr>
              <w:t>Особа – отримувач спирту етилового</w:t>
            </w:r>
          </w:p>
          <w:p w:rsidR="002F3B7D" w:rsidRPr="00566FA7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66FA7">
              <w:rPr>
                <w:rFonts w:ascii="Times New Roman" w:hAnsi="Times New Roman"/>
                <w:b/>
                <w:lang w:val="uk-UA"/>
              </w:rPr>
              <w:t xml:space="preserve">  </w:t>
            </w:r>
          </w:p>
        </w:tc>
        <w:tc>
          <w:tcPr>
            <w:tcW w:w="4390" w:type="dxa"/>
            <w:gridSpan w:val="28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F3B7D" w:rsidRPr="00D46102" w:rsidTr="00145C53">
        <w:trPr>
          <w:trHeight w:val="286"/>
        </w:trPr>
        <w:tc>
          <w:tcPr>
            <w:tcW w:w="1373" w:type="dxa"/>
            <w:vMerge/>
            <w:tcBorders>
              <w:left w:val="nil"/>
              <w:righ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9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66FA7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особи, що реалізує спирт етиловий)</w:t>
            </w:r>
          </w:p>
        </w:tc>
        <w:tc>
          <w:tcPr>
            <w:tcW w:w="1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0" w:type="dxa"/>
            <w:gridSpan w:val="28"/>
            <w:tcBorders>
              <w:left w:val="single" w:sz="4" w:space="0" w:color="auto"/>
            </w:tcBorders>
          </w:tcPr>
          <w:p w:rsidR="002F3B7D" w:rsidRPr="00566FA7" w:rsidRDefault="002F3B7D" w:rsidP="00671C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66FA7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 – отримувача спирту етилового)</w:t>
            </w:r>
          </w:p>
        </w:tc>
      </w:tr>
      <w:tr w:rsidR="00145C53" w:rsidRPr="00D46102" w:rsidTr="00145C53">
        <w:trPr>
          <w:trHeight w:val="271"/>
        </w:trPr>
        <w:tc>
          <w:tcPr>
            <w:tcW w:w="1373" w:type="dxa"/>
            <w:vMerge/>
            <w:tcBorders>
              <w:left w:val="nil"/>
              <w:righ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48" w:type="dxa"/>
            <w:gridSpan w:val="3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3" w:type="dxa"/>
            <w:gridSpan w:val="5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5" w:type="dxa"/>
            <w:gridSpan w:val="3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F3B7D" w:rsidRPr="00D46102" w:rsidTr="00145C53">
        <w:trPr>
          <w:trHeight w:val="376"/>
        </w:trPr>
        <w:tc>
          <w:tcPr>
            <w:tcW w:w="1373" w:type="dxa"/>
            <w:vMerge/>
            <w:tcBorders>
              <w:left w:val="nil"/>
              <w:righ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9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770E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(юридична особа – код за ЄДРПОУ особи, що реалізує спирт етиловий; фізична особа – реєстраційний номер облікової картки платника податків або серія (за наявності) та номер паспорта)</w:t>
            </w:r>
            <w:r w:rsidRPr="00566FA7">
              <w:rPr>
                <w:rFonts w:ascii="Times New Roman" w:hAnsi="Times New Roman"/>
                <w:sz w:val="14"/>
                <w:vertAlign w:val="superscript"/>
                <w:lang w:val="uk-UA"/>
              </w:rPr>
              <w:t>4</w:t>
            </w:r>
          </w:p>
        </w:tc>
        <w:tc>
          <w:tcPr>
            <w:tcW w:w="1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0" w:type="dxa"/>
            <w:gridSpan w:val="28"/>
            <w:tcBorders>
              <w:left w:val="single" w:sz="4" w:space="0" w:color="auto"/>
            </w:tcBorders>
          </w:tcPr>
          <w:p w:rsidR="00486846" w:rsidRPr="00566FA7" w:rsidRDefault="00486846" w:rsidP="00486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 xml:space="preserve">(юридична особа – код за ЄДРПОУ отримувача </w:t>
            </w:r>
            <w:r w:rsidR="006813CB">
              <w:rPr>
                <w:rFonts w:ascii="Times New Roman" w:hAnsi="Times New Roman"/>
                <w:sz w:val="14"/>
                <w:lang w:val="uk-UA"/>
              </w:rPr>
              <w:t>спирту</w:t>
            </w:r>
            <w:r w:rsidRPr="00566FA7">
              <w:rPr>
                <w:rFonts w:ascii="Times New Roman" w:hAnsi="Times New Roman"/>
                <w:sz w:val="14"/>
                <w:lang w:val="uk-UA"/>
              </w:rPr>
              <w:t xml:space="preserve">; </w:t>
            </w:r>
          </w:p>
          <w:p w:rsidR="002F3B7D" w:rsidRPr="00566FA7" w:rsidRDefault="00486846" w:rsidP="004868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 xml:space="preserve">договір про спільну діяльність </w:t>
            </w:r>
            <w:r w:rsidRPr="00566FA7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– реєстраційний обліковий номер; </w:t>
            </w:r>
            <w:r w:rsidRPr="00566FA7">
              <w:rPr>
                <w:rFonts w:ascii="Times New Roman" w:hAnsi="Times New Roman"/>
                <w:sz w:val="14"/>
                <w:lang w:val="uk-UA"/>
              </w:rPr>
              <w:t>фізична особа – реєстраційний номер облікової картки платника податків або серія (за наявності) та номер паспорта)</w:t>
            </w:r>
            <w:r w:rsidRPr="00566FA7">
              <w:rPr>
                <w:rFonts w:ascii="Times New Roman" w:hAnsi="Times New Roman"/>
                <w:sz w:val="14"/>
                <w:vertAlign w:val="superscript"/>
                <w:lang w:val="uk-UA"/>
              </w:rPr>
              <w:t>4</w:t>
            </w:r>
          </w:p>
        </w:tc>
      </w:tr>
      <w:tr w:rsidR="002F3B7D" w:rsidRPr="00D46102" w:rsidTr="00145C53">
        <w:trPr>
          <w:trHeight w:val="201"/>
        </w:trPr>
        <w:tc>
          <w:tcPr>
            <w:tcW w:w="1373" w:type="dxa"/>
            <w:vMerge/>
            <w:tcBorders>
              <w:left w:val="nil"/>
              <w:righ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5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5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20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7D" w:rsidRPr="00566FA7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126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2F3B7D" w:rsidRPr="00566FA7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6" w:type="dxa"/>
            <w:gridSpan w:val="5"/>
            <w:tcBorders>
              <w:left w:val="single" w:sz="4" w:space="0" w:color="auto"/>
            </w:tcBorders>
          </w:tcPr>
          <w:p w:rsidR="002F3B7D" w:rsidRPr="00566FA7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4" w:type="dxa"/>
            <w:gridSpan w:val="5"/>
            <w:tcBorders>
              <w:left w:val="single" w:sz="4" w:space="0" w:color="auto"/>
            </w:tcBorders>
          </w:tcPr>
          <w:p w:rsidR="002F3B7D" w:rsidRPr="00566FA7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318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7D" w:rsidRPr="00566FA7" w:rsidRDefault="002F3B7D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2F3B7D" w:rsidRPr="00566FA7" w:rsidTr="00145C53">
        <w:trPr>
          <w:trHeight w:val="92"/>
        </w:trPr>
        <w:tc>
          <w:tcPr>
            <w:tcW w:w="13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197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20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7D" w:rsidRPr="00566FA7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126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2F3B7D" w:rsidRPr="00566FA7" w:rsidRDefault="002F3B7D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07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3B7D" w:rsidRPr="00566FA7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2318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B7D" w:rsidRPr="00566FA7" w:rsidRDefault="002F3B7D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</w:tr>
      <w:tr w:rsidR="00A56647" w:rsidRPr="00566FA7" w:rsidTr="00145C53">
        <w:trPr>
          <w:trHeight w:val="376"/>
        </w:trPr>
        <w:tc>
          <w:tcPr>
            <w:tcW w:w="56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B4714" w:rsidRPr="00566FA7" w:rsidRDefault="007B4714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566FA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 якого  фізично відвантажен</w:t>
            </w:r>
            <w:r w:rsidR="00740905" w:rsidRPr="00566FA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ий</w:t>
            </w:r>
            <w:r w:rsidRPr="00566FA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(відпущен</w:t>
            </w:r>
            <w:r w:rsidR="00740905" w:rsidRPr="00566FA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ий</w:t>
            </w:r>
            <w:r w:rsidRPr="00566FA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)</w:t>
            </w:r>
          </w:p>
          <w:p w:rsidR="007B4714" w:rsidRPr="00566FA7" w:rsidRDefault="007B4714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спирт етиловий</w:t>
            </w:r>
          </w:p>
        </w:tc>
        <w:tc>
          <w:tcPr>
            <w:tcW w:w="53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B4714" w:rsidRPr="00566FA7" w:rsidRDefault="007B4714" w:rsidP="0096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566FA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на який  фізично відвантажен</w:t>
            </w:r>
            <w:r w:rsidR="00740905" w:rsidRPr="00566FA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ий</w:t>
            </w:r>
            <w:r w:rsidRPr="00566FA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(отриман</w:t>
            </w:r>
            <w:r w:rsidR="00740905" w:rsidRPr="00566FA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ий</w:t>
            </w:r>
            <w:r w:rsidRPr="00566FA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) </w:t>
            </w:r>
          </w:p>
          <w:p w:rsidR="007B4714" w:rsidRPr="00566FA7" w:rsidRDefault="007B4714" w:rsidP="0074090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спирт етиловий</w:t>
            </w:r>
          </w:p>
        </w:tc>
      </w:tr>
      <w:tr w:rsidR="00A56647" w:rsidRPr="00566FA7" w:rsidTr="00145C53">
        <w:trPr>
          <w:trHeight w:val="376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66F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Акцизний склад 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66FA7">
              <w:rPr>
                <w:rFonts w:ascii="Times New Roman" w:hAnsi="Times New Roman"/>
                <w:b/>
                <w:sz w:val="20"/>
                <w:lang w:val="uk-UA"/>
              </w:rPr>
              <w:t>Акцизний склад</w:t>
            </w:r>
          </w:p>
        </w:tc>
        <w:tc>
          <w:tcPr>
            <w:tcW w:w="485" w:type="dxa"/>
            <w:gridSpan w:val="2"/>
            <w:tcBorders>
              <w:lef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3" w:type="dxa"/>
            <w:gridSpan w:val="5"/>
            <w:tcBorders>
              <w:lef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A56647" w:rsidRPr="00D46102" w:rsidTr="00145C53">
        <w:trPr>
          <w:trHeight w:val="67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348" w:rsidRPr="00566FA7" w:rsidRDefault="00912348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9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912348" w:rsidRPr="00566FA7" w:rsidRDefault="00912348" w:rsidP="00C213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B639C8" w:rsidRPr="00566FA7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348" w:rsidRPr="00566FA7" w:rsidRDefault="00912348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0" w:type="dxa"/>
            <w:gridSpan w:val="28"/>
            <w:tcBorders>
              <w:left w:val="single" w:sz="4" w:space="0" w:color="auto"/>
            </w:tcBorders>
          </w:tcPr>
          <w:p w:rsidR="00912348" w:rsidRPr="00566FA7" w:rsidRDefault="007B4714" w:rsidP="00C213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B639C8" w:rsidRPr="00566FA7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</w:tr>
      <w:tr w:rsidR="00B15E12" w:rsidRPr="00566FA7" w:rsidTr="00145C53">
        <w:trPr>
          <w:trHeight w:val="228"/>
        </w:trPr>
        <w:tc>
          <w:tcPr>
            <w:tcW w:w="13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5E12" w:rsidRPr="00566FA7" w:rsidRDefault="00B15E12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66FA7">
              <w:rPr>
                <w:rFonts w:ascii="Times New Roman" w:hAnsi="Times New Roman"/>
                <w:b/>
                <w:sz w:val="20"/>
                <w:lang w:val="uk-UA"/>
              </w:rPr>
              <w:t>Пересувний акцизний склад</w:t>
            </w:r>
          </w:p>
        </w:tc>
        <w:tc>
          <w:tcPr>
            <w:tcW w:w="1833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E12" w:rsidRPr="00566FA7" w:rsidRDefault="00B15E12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szCs w:val="24"/>
                <w:lang w:val="uk-UA"/>
              </w:rPr>
              <w:t>Двосимвольний код типу</w:t>
            </w:r>
            <w:r w:rsidRPr="00566FA7">
              <w:rPr>
                <w:rFonts w:ascii="Times New Roman" w:hAnsi="Times New Roman"/>
                <w:sz w:val="14"/>
                <w:lang w:val="uk-UA"/>
              </w:rPr>
              <w:t xml:space="preserve"> транспортного засобу </w:t>
            </w:r>
          </w:p>
          <w:p w:rsidR="00B15E12" w:rsidRPr="00566FA7" w:rsidRDefault="00B15E12" w:rsidP="000A7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(автомобільного, залізничного, повітряного, морського, річкового)</w:t>
            </w:r>
          </w:p>
        </w:tc>
        <w:tc>
          <w:tcPr>
            <w:tcW w:w="215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E12" w:rsidRPr="00566FA7" w:rsidRDefault="00B15E12" w:rsidP="00213B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Місткість</w:t>
            </w:r>
            <w:r w:rsidR="00213BF4" w:rsidRPr="00566FA7">
              <w:rPr>
                <w:rFonts w:ascii="Times New Roman" w:hAnsi="Times New Roman"/>
                <w:sz w:val="14"/>
                <w:lang w:val="uk-UA"/>
              </w:rPr>
              <w:t xml:space="preserve"> ємності (</w:t>
            </w:r>
            <w:r w:rsidRPr="00566FA7">
              <w:rPr>
                <w:rFonts w:ascii="Times New Roman" w:hAnsi="Times New Roman"/>
                <w:sz w:val="14"/>
                <w:lang w:val="uk-UA"/>
              </w:rPr>
              <w:t>секцій</w:t>
            </w:r>
            <w:r w:rsidR="00213BF4" w:rsidRPr="00566FA7">
              <w:rPr>
                <w:rFonts w:ascii="Times New Roman" w:hAnsi="Times New Roman"/>
                <w:sz w:val="14"/>
                <w:lang w:val="uk-UA"/>
              </w:rPr>
              <w:t>)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5E12" w:rsidRPr="00566FA7" w:rsidRDefault="00B15E12" w:rsidP="00484BA8">
            <w:pPr>
              <w:spacing w:after="0" w:line="240" w:lineRule="auto"/>
              <w:ind w:left="-73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66FA7">
              <w:rPr>
                <w:rFonts w:ascii="Times New Roman" w:hAnsi="Times New Roman"/>
                <w:b/>
                <w:sz w:val="20"/>
                <w:lang w:val="uk-UA"/>
              </w:rPr>
              <w:t>Пересувний акцизний склад</w:t>
            </w:r>
          </w:p>
        </w:tc>
        <w:tc>
          <w:tcPr>
            <w:tcW w:w="2197" w:type="dxa"/>
            <w:gridSpan w:val="15"/>
            <w:vMerge w:val="restart"/>
            <w:tcBorders>
              <w:left w:val="single" w:sz="4" w:space="0" w:color="auto"/>
            </w:tcBorders>
          </w:tcPr>
          <w:p w:rsidR="00B15E12" w:rsidRPr="00566FA7" w:rsidRDefault="00B15E12" w:rsidP="000A7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szCs w:val="24"/>
                <w:lang w:val="uk-UA"/>
              </w:rPr>
              <w:t>Двосимвольний код типу</w:t>
            </w:r>
            <w:r w:rsidRPr="00566FA7">
              <w:rPr>
                <w:rFonts w:ascii="Times New Roman" w:hAnsi="Times New Roman"/>
                <w:sz w:val="14"/>
                <w:lang w:val="uk-UA"/>
              </w:rPr>
              <w:t xml:space="preserve"> транспортного засобу </w:t>
            </w:r>
          </w:p>
          <w:p w:rsidR="00B15E12" w:rsidRPr="00566FA7" w:rsidRDefault="00B15E12" w:rsidP="000A70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(автомобільного, залізничного, повітряного, морського, річкового)</w:t>
            </w:r>
          </w:p>
        </w:tc>
        <w:tc>
          <w:tcPr>
            <w:tcW w:w="2193" w:type="dxa"/>
            <w:gridSpan w:val="13"/>
            <w:tcBorders>
              <w:left w:val="single" w:sz="4" w:space="0" w:color="auto"/>
            </w:tcBorders>
            <w:vAlign w:val="center"/>
          </w:tcPr>
          <w:p w:rsidR="00B15E12" w:rsidRPr="00566FA7" w:rsidRDefault="00B15E12" w:rsidP="00213B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 xml:space="preserve">Місткість </w:t>
            </w:r>
            <w:r w:rsidR="005F6D5A" w:rsidRPr="00566FA7">
              <w:rPr>
                <w:rFonts w:ascii="Times New Roman" w:hAnsi="Times New Roman"/>
                <w:sz w:val="14"/>
                <w:lang w:val="uk-UA"/>
              </w:rPr>
              <w:t>ємності</w:t>
            </w:r>
            <w:r w:rsidR="00213BF4" w:rsidRPr="00566FA7">
              <w:rPr>
                <w:rFonts w:ascii="Times New Roman" w:hAnsi="Times New Roman"/>
                <w:sz w:val="14"/>
                <w:lang w:val="uk-UA"/>
              </w:rPr>
              <w:t xml:space="preserve"> (</w:t>
            </w:r>
            <w:r w:rsidRPr="00566FA7">
              <w:rPr>
                <w:rFonts w:ascii="Times New Roman" w:hAnsi="Times New Roman"/>
                <w:sz w:val="14"/>
                <w:lang w:val="uk-UA"/>
              </w:rPr>
              <w:t>секцій</w:t>
            </w:r>
            <w:r w:rsidR="00213BF4" w:rsidRPr="00566FA7">
              <w:rPr>
                <w:rFonts w:ascii="Times New Roman" w:hAnsi="Times New Roman"/>
                <w:sz w:val="14"/>
                <w:lang w:val="uk-UA"/>
              </w:rPr>
              <w:t>)</w:t>
            </w:r>
          </w:p>
        </w:tc>
      </w:tr>
      <w:tr w:rsidR="00B15E12" w:rsidRPr="00566FA7" w:rsidTr="00145C53">
        <w:trPr>
          <w:trHeight w:val="249"/>
        </w:trPr>
        <w:tc>
          <w:tcPr>
            <w:tcW w:w="13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15E12" w:rsidRPr="00566FA7" w:rsidRDefault="00B15E12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83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E12" w:rsidRPr="00566FA7" w:rsidRDefault="00B15E12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E12" w:rsidRPr="00566FA7" w:rsidRDefault="005F6D5A" w:rsidP="003F428A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загальна,</w:t>
            </w:r>
          </w:p>
          <w:p w:rsidR="00B15E12" w:rsidRPr="00566FA7" w:rsidRDefault="00B15E12" w:rsidP="003F428A">
            <w:pPr>
              <w:spacing w:after="0" w:line="240" w:lineRule="auto"/>
              <w:ind w:left="-79" w:right="-140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566FA7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E12" w:rsidRPr="00566FA7" w:rsidRDefault="00B15E12" w:rsidP="003F428A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кількість секцій</w:t>
            </w:r>
            <w:r w:rsidR="00145C53" w:rsidRPr="00566FA7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B15E12" w:rsidRPr="00566FA7" w:rsidRDefault="00B15E12" w:rsidP="003F428A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шт</w:t>
            </w:r>
            <w:r w:rsidR="00145C53" w:rsidRPr="00566FA7">
              <w:rPr>
                <w:rFonts w:ascii="Times New Roman" w:hAnsi="Times New Roman"/>
                <w:sz w:val="14"/>
                <w:lang w:val="uk-UA"/>
              </w:rPr>
              <w:t>.</w:t>
            </w:r>
          </w:p>
        </w:tc>
        <w:tc>
          <w:tcPr>
            <w:tcW w:w="8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E12" w:rsidRPr="00566FA7" w:rsidRDefault="00B15E12" w:rsidP="003F428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для акцизної накладної</w:t>
            </w:r>
            <w:r w:rsidR="00145C53" w:rsidRPr="00566FA7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B15E12" w:rsidRPr="00566FA7" w:rsidRDefault="00B15E12" w:rsidP="003F428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566FA7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  <w:tc>
          <w:tcPr>
            <w:tcW w:w="126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E12" w:rsidRPr="00566FA7" w:rsidRDefault="00B15E12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197" w:type="dxa"/>
            <w:gridSpan w:val="15"/>
            <w:vMerge/>
            <w:tcBorders>
              <w:left w:val="single" w:sz="4" w:space="0" w:color="auto"/>
            </w:tcBorders>
            <w:vAlign w:val="center"/>
          </w:tcPr>
          <w:p w:rsidR="00B15E12" w:rsidRPr="00566FA7" w:rsidRDefault="00B15E12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  <w:vAlign w:val="center"/>
          </w:tcPr>
          <w:p w:rsidR="00B15E12" w:rsidRPr="00566FA7" w:rsidRDefault="005F6D5A" w:rsidP="00B26397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загальна,</w:t>
            </w:r>
          </w:p>
          <w:p w:rsidR="00B15E12" w:rsidRPr="00566FA7" w:rsidRDefault="00B15E12" w:rsidP="00B26397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566FA7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  <w:vAlign w:val="center"/>
          </w:tcPr>
          <w:p w:rsidR="00B15E12" w:rsidRPr="00566FA7" w:rsidRDefault="00B15E12" w:rsidP="00B2639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кількість секцій</w:t>
            </w:r>
            <w:r w:rsidR="00145C53" w:rsidRPr="00566FA7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B15E12" w:rsidRPr="00566FA7" w:rsidRDefault="00B15E12" w:rsidP="00B26397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шт</w:t>
            </w:r>
            <w:r w:rsidR="00145C53" w:rsidRPr="00566FA7">
              <w:rPr>
                <w:rFonts w:ascii="Times New Roman" w:hAnsi="Times New Roman"/>
                <w:sz w:val="14"/>
                <w:lang w:val="uk-UA"/>
              </w:rPr>
              <w:t>.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</w:tcBorders>
            <w:vAlign w:val="center"/>
          </w:tcPr>
          <w:p w:rsidR="00B15E12" w:rsidRPr="00566FA7" w:rsidRDefault="00B15E12" w:rsidP="00B263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для акцизної накладної</w:t>
            </w:r>
            <w:r w:rsidR="00145C53" w:rsidRPr="00566FA7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B15E12" w:rsidRPr="00566FA7" w:rsidRDefault="00B15E12" w:rsidP="00B263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566FA7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</w:tr>
      <w:tr w:rsidR="00A56647" w:rsidRPr="00566FA7" w:rsidTr="00145C53">
        <w:trPr>
          <w:trHeight w:val="2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1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8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46" w:type="dxa"/>
            <w:gridSpan w:val="7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151" w:type="dxa"/>
            <w:gridSpan w:val="8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636" w:type="dxa"/>
            <w:gridSpan w:val="5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969" w:type="dxa"/>
            <w:gridSpan w:val="4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A56647" w:rsidRPr="00D46102" w:rsidTr="00145C53">
        <w:trPr>
          <w:trHeight w:val="2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9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Номер державної/міжнародної/іноземної реєстрації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0" w:type="dxa"/>
            <w:gridSpan w:val="28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66FA7">
              <w:rPr>
                <w:rFonts w:ascii="Times New Roman" w:hAnsi="Times New Roman"/>
                <w:sz w:val="14"/>
                <w:lang w:val="uk-UA"/>
              </w:rPr>
              <w:t>Номер державної/міжнародної/іноземної реєстрації</w:t>
            </w:r>
          </w:p>
        </w:tc>
      </w:tr>
      <w:tr w:rsidR="00145C53" w:rsidRPr="00D46102" w:rsidTr="00145C53">
        <w:trPr>
          <w:trHeight w:val="2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23" w:type="dxa"/>
            <w:gridSpan w:val="3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0" w:type="dxa"/>
            <w:gridSpan w:val="5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59" w:type="dxa"/>
            <w:gridSpan w:val="4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0" w:type="dxa"/>
            <w:gridSpan w:val="5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57" w:type="dxa"/>
            <w:gridSpan w:val="4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30FB" w:rsidRPr="00566FA7" w:rsidRDefault="007630FB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</w:tbl>
    <w:p w:rsidR="00960C3D" w:rsidRPr="00566FA7" w:rsidRDefault="00960C3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CE4487" w:rsidRPr="00566FA7" w:rsidRDefault="00CE4487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CE4487" w:rsidRPr="00566FA7" w:rsidRDefault="00CE4487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2C4DD6" w:rsidRPr="00566FA7" w:rsidRDefault="002C4DD6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tbl>
      <w:tblPr>
        <w:tblW w:w="10812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256"/>
        <w:gridCol w:w="256"/>
        <w:gridCol w:w="267"/>
        <w:gridCol w:w="256"/>
        <w:gridCol w:w="256"/>
        <w:gridCol w:w="267"/>
        <w:gridCol w:w="257"/>
        <w:gridCol w:w="260"/>
        <w:gridCol w:w="271"/>
        <w:gridCol w:w="272"/>
        <w:gridCol w:w="271"/>
        <w:gridCol w:w="272"/>
        <w:gridCol w:w="271"/>
        <w:gridCol w:w="272"/>
        <w:gridCol w:w="271"/>
        <w:gridCol w:w="277"/>
        <w:gridCol w:w="227"/>
        <w:gridCol w:w="227"/>
        <w:gridCol w:w="227"/>
        <w:gridCol w:w="227"/>
        <w:gridCol w:w="227"/>
        <w:gridCol w:w="227"/>
        <w:gridCol w:w="227"/>
        <w:gridCol w:w="227"/>
        <w:gridCol w:w="272"/>
        <w:gridCol w:w="227"/>
        <w:gridCol w:w="227"/>
        <w:gridCol w:w="227"/>
        <w:gridCol w:w="227"/>
        <w:gridCol w:w="272"/>
        <w:gridCol w:w="227"/>
        <w:gridCol w:w="227"/>
        <w:gridCol w:w="227"/>
        <w:gridCol w:w="227"/>
        <w:gridCol w:w="227"/>
        <w:gridCol w:w="388"/>
      </w:tblGrid>
      <w:tr w:rsidR="00096C00" w:rsidRPr="00566FA7" w:rsidTr="00145C53">
        <w:trPr>
          <w:trHeight w:val="158"/>
        </w:trPr>
        <w:tc>
          <w:tcPr>
            <w:tcW w:w="1769" w:type="dxa"/>
            <w:vMerge w:val="restart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66FA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Реквізити митної декларації  </w:t>
            </w:r>
          </w:p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594B69" w:rsidRPr="00566FA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для </w:t>
            </w:r>
            <w:r w:rsidRPr="00566FA7">
              <w:rPr>
                <w:rFonts w:ascii="Times New Roman" w:hAnsi="Times New Roman"/>
                <w:sz w:val="16"/>
                <w:szCs w:val="16"/>
                <w:lang w:val="uk-UA"/>
              </w:rPr>
              <w:t>коду операції «4» та «5» )</w:t>
            </w:r>
          </w:p>
        </w:tc>
        <w:tc>
          <w:tcPr>
            <w:tcW w:w="256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6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7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256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6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7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257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0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7" w:type="dxa"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2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6FA7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2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6FA7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8" w:type="dxa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C4DD6" w:rsidRPr="00566FA7" w:rsidTr="00145C53">
        <w:trPr>
          <w:trHeight w:val="158"/>
        </w:trPr>
        <w:tc>
          <w:tcPr>
            <w:tcW w:w="1769" w:type="dxa"/>
            <w:vMerge/>
          </w:tcPr>
          <w:p w:rsidR="002C4DD6" w:rsidRPr="00566FA7" w:rsidRDefault="002C4DD6" w:rsidP="00345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75" w:type="dxa"/>
            <w:gridSpan w:val="8"/>
          </w:tcPr>
          <w:p w:rsidR="002C4DD6" w:rsidRPr="00566FA7" w:rsidRDefault="00433958" w:rsidP="00484BA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66FA7">
              <w:rPr>
                <w:rFonts w:ascii="Times New Roman" w:hAnsi="Times New Roman"/>
                <w:sz w:val="16"/>
                <w:szCs w:val="16"/>
                <w:lang w:val="uk-UA"/>
              </w:rPr>
              <w:t>код напрямку переміщення</w:t>
            </w:r>
            <w:r w:rsidR="00484BA8" w:rsidRPr="00566FA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66FA7">
              <w:rPr>
                <w:rFonts w:ascii="Times New Roman" w:hAnsi="Times New Roman"/>
                <w:sz w:val="16"/>
                <w:szCs w:val="16"/>
                <w:lang w:val="uk-UA"/>
              </w:rPr>
              <w:t>/ код митного режиму / код типу декларації</w:t>
            </w:r>
            <w:r w:rsidRPr="00566FA7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66FA7">
              <w:rPr>
                <w:rFonts w:ascii="Times New Roman" w:hAnsi="Times New Roman"/>
                <w:sz w:val="16"/>
                <w:szCs w:val="16"/>
                <w:lang w:val="uk-UA"/>
              </w:rPr>
              <w:t>(гр.1 МД)</w:t>
            </w:r>
          </w:p>
        </w:tc>
        <w:tc>
          <w:tcPr>
            <w:tcW w:w="2177" w:type="dxa"/>
            <w:gridSpan w:val="8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66FA7">
              <w:rPr>
                <w:rFonts w:ascii="Times New Roman" w:hAnsi="Times New Roman"/>
                <w:sz w:val="16"/>
                <w:szCs w:val="16"/>
                <w:lang w:val="uk-UA"/>
              </w:rPr>
              <w:t>(дд/мм/рррр)</w:t>
            </w:r>
          </w:p>
        </w:tc>
        <w:tc>
          <w:tcPr>
            <w:tcW w:w="4791" w:type="dxa"/>
            <w:gridSpan w:val="20"/>
          </w:tcPr>
          <w:p w:rsidR="002C4DD6" w:rsidRPr="00566FA7" w:rsidRDefault="002C4DD6" w:rsidP="00345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66FA7">
              <w:rPr>
                <w:rFonts w:ascii="Times New Roman" w:hAnsi="Times New Roman"/>
                <w:sz w:val="16"/>
                <w:szCs w:val="16"/>
                <w:lang w:val="uk-UA"/>
              </w:rPr>
              <w:t>номер</w:t>
            </w:r>
          </w:p>
        </w:tc>
      </w:tr>
    </w:tbl>
    <w:p w:rsidR="00FC77DD" w:rsidRPr="00566FA7" w:rsidRDefault="00FC77D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FC77DD" w:rsidRPr="00566FA7" w:rsidRDefault="00FC77D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FC77DD" w:rsidRPr="00566FA7" w:rsidRDefault="00FC77D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tbl>
      <w:tblPr>
        <w:tblW w:w="1067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8"/>
        <w:gridCol w:w="287"/>
        <w:gridCol w:w="287"/>
        <w:gridCol w:w="288"/>
        <w:gridCol w:w="287"/>
        <w:gridCol w:w="287"/>
        <w:gridCol w:w="288"/>
        <w:gridCol w:w="287"/>
        <w:gridCol w:w="287"/>
        <w:gridCol w:w="284"/>
      </w:tblGrid>
      <w:tr w:rsidR="00A56647" w:rsidRPr="00D46102" w:rsidTr="00145C53">
        <w:trPr>
          <w:trHeight w:val="576"/>
        </w:trPr>
        <w:tc>
          <w:tcPr>
            <w:tcW w:w="8088" w:type="dxa"/>
          </w:tcPr>
          <w:p w:rsidR="00DA35C7" w:rsidRPr="00566FA7" w:rsidRDefault="00DA35C7" w:rsidP="000B7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>Серія та номер податкового векселя</w:t>
            </w:r>
            <w:r w:rsidR="00484BA8" w:rsidRPr="00566FA7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виданого до отримання спирту етилового на умовах, встановлених статтею 225  та пунктом 229.1 статті 229 розділу VI Податкового кодексу України </w:t>
            </w:r>
            <w:r w:rsidRPr="00566FA7">
              <w:rPr>
                <w:rFonts w:ascii="Times New Roman" w:hAnsi="Times New Roman"/>
                <w:sz w:val="16"/>
                <w:szCs w:val="18"/>
                <w:lang w:val="uk-UA"/>
              </w:rPr>
              <w:t>(</w:t>
            </w:r>
            <w:r w:rsidRPr="00566FA7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 xml:space="preserve">умови оподаткування </w:t>
            </w:r>
            <w:r w:rsidR="000B79B5" w:rsidRPr="00566FA7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>–</w:t>
            </w:r>
            <w:r w:rsidRPr="00566FA7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 xml:space="preserve"> «3»</w:t>
            </w:r>
            <w:r w:rsidR="00566FA7" w:rsidRPr="00566FA7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>,</w:t>
            </w:r>
            <w:r w:rsidRPr="00566FA7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 xml:space="preserve"> або «4»</w:t>
            </w:r>
            <w:r w:rsidR="00566FA7" w:rsidRPr="00566FA7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>,</w:t>
            </w:r>
            <w:r w:rsidRPr="00566FA7">
              <w:rPr>
                <w:rFonts w:ascii="Times New Roman" w:hAnsi="Times New Roman"/>
                <w:bCs/>
                <w:sz w:val="16"/>
                <w:szCs w:val="18"/>
                <w:lang w:val="uk-UA"/>
              </w:rPr>
              <w:t xml:space="preserve"> або «5»)</w:t>
            </w: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87" w:type="dxa"/>
          </w:tcPr>
          <w:p w:rsidR="00DA35C7" w:rsidRPr="00566FA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566FA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DA35C7" w:rsidRPr="00566FA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566FA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566FA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DA35C7" w:rsidRPr="00566FA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566FA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" w:type="dxa"/>
          </w:tcPr>
          <w:p w:rsidR="00DA35C7" w:rsidRPr="00566FA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DA35C7" w:rsidRPr="00566FA7" w:rsidRDefault="00DA35C7" w:rsidP="00606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960C3D" w:rsidRPr="00566FA7" w:rsidRDefault="00960C3D" w:rsidP="00960C3D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8654A9" w:rsidRPr="00566FA7" w:rsidRDefault="008654A9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2B476A" w:rsidRPr="00566FA7" w:rsidRDefault="002B476A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2B476A" w:rsidRPr="00566FA7" w:rsidRDefault="002B476A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2B476A" w:rsidRPr="00566FA7" w:rsidRDefault="002B476A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2B476A" w:rsidRPr="00566FA7" w:rsidRDefault="002B476A" w:rsidP="00960C3D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p w:rsidR="00CA067F" w:rsidRPr="00566FA7" w:rsidRDefault="00CA067F" w:rsidP="00960C3D">
      <w:pPr>
        <w:spacing w:after="0" w:line="240" w:lineRule="auto"/>
        <w:rPr>
          <w:rFonts w:ascii="Times New Roman" w:hAnsi="Times New Roman"/>
          <w:sz w:val="2"/>
          <w:lang w:val="uk-UA"/>
        </w:rPr>
      </w:pPr>
    </w:p>
    <w:tbl>
      <w:tblPr>
        <w:tblW w:w="1063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2317"/>
        <w:gridCol w:w="2862"/>
        <w:gridCol w:w="3952"/>
      </w:tblGrid>
      <w:tr w:rsidR="00A56647" w:rsidRPr="00566FA7" w:rsidTr="00096C00">
        <w:trPr>
          <w:trHeight w:val="254"/>
        </w:trPr>
        <w:tc>
          <w:tcPr>
            <w:tcW w:w="1503" w:type="dxa"/>
            <w:vMerge w:val="restart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>Код товару згідно з УКТ ЗЕД</w:t>
            </w:r>
          </w:p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>(10 знаків)</w:t>
            </w:r>
          </w:p>
        </w:tc>
        <w:tc>
          <w:tcPr>
            <w:tcW w:w="2317" w:type="dxa"/>
            <w:vMerge w:val="restart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>Опис товару згідно з УКТ ЗЕД</w:t>
            </w:r>
          </w:p>
          <w:p w:rsidR="00AD0E60" w:rsidRPr="00566FA7" w:rsidRDefault="00AD0E60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814" w:type="dxa"/>
            <w:gridSpan w:val="2"/>
            <w:tcBorders>
              <w:bottom w:val="single" w:sz="4" w:space="0" w:color="auto"/>
            </w:tcBorders>
          </w:tcPr>
          <w:p w:rsidR="00CA067F" w:rsidRPr="00566FA7" w:rsidRDefault="00CA067F" w:rsidP="000A7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Обсяг реалізованого </w:t>
            </w:r>
            <w:r w:rsidR="000A7064" w:rsidRPr="00566FA7">
              <w:rPr>
                <w:rFonts w:ascii="Times New Roman" w:hAnsi="Times New Roman"/>
                <w:sz w:val="18"/>
                <w:szCs w:val="18"/>
                <w:lang w:val="uk-UA"/>
              </w:rPr>
              <w:t>спирту</w:t>
            </w:r>
          </w:p>
        </w:tc>
      </w:tr>
      <w:tr w:rsidR="00A56647" w:rsidRPr="00D46102" w:rsidTr="00096C00">
        <w:trPr>
          <w:trHeight w:val="441"/>
        </w:trPr>
        <w:tc>
          <w:tcPr>
            <w:tcW w:w="1503" w:type="dxa"/>
            <w:vMerge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7" w:type="dxa"/>
            <w:vMerge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CA067F" w:rsidRPr="00566FA7" w:rsidRDefault="00CA067F" w:rsidP="00AF1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 </w:t>
            </w:r>
            <w:r w:rsidR="00AF1CDC" w:rsidRPr="00566FA7">
              <w:rPr>
                <w:rFonts w:ascii="Times New Roman" w:hAnsi="Times New Roman"/>
                <w:sz w:val="18"/>
                <w:szCs w:val="18"/>
                <w:lang w:val="uk-UA"/>
              </w:rPr>
              <w:t>декалітрах</w:t>
            </w: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CA067F" w:rsidRPr="00566FA7" w:rsidRDefault="00CA067F" w:rsidP="00AB34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 декалітрах 100-відсоткового спирту, приведених до </w:t>
            </w:r>
            <w:r w:rsidR="00566FA7" w:rsidRPr="00566FA7">
              <w:rPr>
                <w:rFonts w:ascii="Times New Roman" w:hAnsi="Times New Roman"/>
                <w:sz w:val="18"/>
                <w:szCs w:val="18"/>
                <w:lang w:val="uk-UA"/>
              </w:rPr>
              <w:t>температури</w:t>
            </w: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20 </w:t>
            </w:r>
            <w:r w:rsidRPr="00566FA7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o</w:t>
            </w: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C </w:t>
            </w:r>
          </w:p>
        </w:tc>
      </w:tr>
      <w:tr w:rsidR="00A56647" w:rsidRPr="00566FA7" w:rsidTr="00096C00">
        <w:trPr>
          <w:trHeight w:val="141"/>
        </w:trPr>
        <w:tc>
          <w:tcPr>
            <w:tcW w:w="1503" w:type="dxa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317" w:type="dxa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862" w:type="dxa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952" w:type="dxa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</w:tr>
      <w:tr w:rsidR="00CA067F" w:rsidRPr="00566FA7" w:rsidTr="00096C00">
        <w:trPr>
          <w:trHeight w:val="236"/>
        </w:trPr>
        <w:tc>
          <w:tcPr>
            <w:tcW w:w="1503" w:type="dxa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317" w:type="dxa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62" w:type="dxa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952" w:type="dxa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CA067F" w:rsidRPr="00566FA7" w:rsidRDefault="00CA067F" w:rsidP="00960C3D">
      <w:pPr>
        <w:spacing w:after="0" w:line="240" w:lineRule="auto"/>
        <w:rPr>
          <w:sz w:val="8"/>
          <w:lang w:val="uk-UA"/>
        </w:rPr>
      </w:pPr>
    </w:p>
    <w:tbl>
      <w:tblPr>
        <w:tblW w:w="10633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699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534"/>
      </w:tblGrid>
      <w:tr w:rsidR="00A56647" w:rsidRPr="00566FA7" w:rsidTr="00096C00">
        <w:trPr>
          <w:gridAfter w:val="1"/>
          <w:wAfter w:w="534" w:type="dxa"/>
          <w:trHeight w:val="127"/>
        </w:trPr>
        <w:tc>
          <w:tcPr>
            <w:tcW w:w="6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67F" w:rsidRPr="00566FA7" w:rsidRDefault="00CA067F" w:rsidP="00034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566FA7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Засвідчую достовірність зазначених відомостей</w:t>
            </w:r>
            <w:r w:rsidRPr="00566FA7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</w:tr>
      <w:tr w:rsidR="00CA067F" w:rsidRPr="00566FA7" w:rsidTr="00096C00">
        <w:trPr>
          <w:trHeight w:val="273"/>
        </w:trPr>
        <w:tc>
          <w:tcPr>
            <w:tcW w:w="6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67F" w:rsidRPr="00566FA7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566FA7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(ініціали та прізвище посадової (уповноваженої) особи</w:t>
            </w:r>
            <w:r w:rsidR="000B79B5" w:rsidRPr="00566FA7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 </w:t>
            </w:r>
            <w:r w:rsidRPr="00566FA7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/</w:t>
            </w:r>
            <w:r w:rsidR="000B79B5" w:rsidRPr="00566FA7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 </w:t>
            </w:r>
            <w:r w:rsidRPr="00566FA7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фізичної особи (законного представника))</w:t>
            </w:r>
          </w:p>
        </w:tc>
        <w:tc>
          <w:tcPr>
            <w:tcW w:w="363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67F" w:rsidRPr="00566FA7" w:rsidRDefault="00CA067F" w:rsidP="00770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566FA7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="00770EBE" w:rsidRPr="00566FA7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4</w:t>
            </w:r>
          </w:p>
        </w:tc>
      </w:tr>
    </w:tbl>
    <w:p w:rsidR="00372DF6" w:rsidRPr="00566FA7" w:rsidRDefault="00372DF6" w:rsidP="00C940D3">
      <w:pPr>
        <w:pStyle w:val="a4"/>
        <w:spacing w:before="0" w:beforeAutospacing="0" w:after="0" w:afterAutospacing="0"/>
        <w:ind w:left="1843" w:hanging="1843"/>
        <w:jc w:val="both"/>
        <w:rPr>
          <w:sz w:val="16"/>
          <w:szCs w:val="16"/>
        </w:rPr>
      </w:pPr>
    </w:p>
    <w:p w:rsidR="003F428A" w:rsidRPr="00566FA7" w:rsidRDefault="00094E2A" w:rsidP="00094E2A">
      <w:pPr>
        <w:pStyle w:val="a4"/>
        <w:spacing w:before="0" w:beforeAutospacing="0" w:after="0" w:afterAutospacing="0"/>
        <w:ind w:left="1843" w:hanging="1701"/>
        <w:jc w:val="both"/>
        <w:rPr>
          <w:sz w:val="16"/>
          <w:szCs w:val="16"/>
        </w:rPr>
      </w:pPr>
      <w:r>
        <w:rPr>
          <w:sz w:val="16"/>
          <w:szCs w:val="16"/>
        </w:rPr>
        <w:t>_________</w:t>
      </w:r>
    </w:p>
    <w:p w:rsidR="00372DF6" w:rsidRPr="00566FA7" w:rsidRDefault="00AF2453" w:rsidP="003F428A">
      <w:pPr>
        <w:pStyle w:val="a4"/>
        <w:spacing w:before="0" w:beforeAutospacing="0" w:after="0" w:afterAutospacing="0"/>
        <w:ind w:left="851" w:hanging="709"/>
        <w:jc w:val="both"/>
        <w:rPr>
          <w:b/>
          <w:sz w:val="16"/>
          <w:szCs w:val="16"/>
        </w:rPr>
      </w:pPr>
      <w:r w:rsidRPr="00566FA7">
        <w:rPr>
          <w:sz w:val="16"/>
          <w:szCs w:val="16"/>
          <w:vertAlign w:val="superscript"/>
        </w:rPr>
        <w:t xml:space="preserve">1 </w:t>
      </w:r>
      <w:r w:rsidRPr="00566FA7">
        <w:rPr>
          <w:sz w:val="16"/>
          <w:szCs w:val="16"/>
        </w:rPr>
        <w:t>Коди операцій для складання в одному примірнику:</w:t>
      </w:r>
      <w:r w:rsidRPr="00566FA7">
        <w:rPr>
          <w:b/>
          <w:sz w:val="16"/>
          <w:szCs w:val="16"/>
        </w:rPr>
        <w:t xml:space="preserve"> </w:t>
      </w:r>
    </w:p>
    <w:p w:rsidR="00AF2453" w:rsidRPr="00566FA7" w:rsidRDefault="00AF2453" w:rsidP="003F428A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6"/>
          <w:szCs w:val="16"/>
          <w:lang w:eastAsia="en-US"/>
        </w:rPr>
      </w:pPr>
      <w:r w:rsidRPr="00566FA7">
        <w:rPr>
          <w:sz w:val="16"/>
          <w:szCs w:val="16"/>
        </w:rPr>
        <w:t>1</w:t>
      </w:r>
      <w:r w:rsidR="0098519D" w:rsidRPr="00566FA7">
        <w:rPr>
          <w:sz w:val="16"/>
          <w:szCs w:val="16"/>
        </w:rPr>
        <w:t xml:space="preserve"> </w:t>
      </w:r>
      <w:r w:rsidRPr="00566FA7">
        <w:rPr>
          <w:sz w:val="16"/>
          <w:szCs w:val="16"/>
        </w:rPr>
        <w:t xml:space="preserve"> –</w:t>
      </w:r>
      <w:r w:rsidRPr="00566FA7">
        <w:rPr>
          <w:rFonts w:eastAsia="Calibri"/>
          <w:sz w:val="16"/>
          <w:szCs w:val="16"/>
          <w:lang w:eastAsia="en-US"/>
        </w:rPr>
        <w:t xml:space="preserve"> власне споживання</w:t>
      </w:r>
      <w:r w:rsidRPr="00566FA7">
        <w:rPr>
          <w:sz w:val="16"/>
          <w:szCs w:val="16"/>
        </w:rPr>
        <w:t xml:space="preserve"> чи промислова переробка</w:t>
      </w:r>
      <w:r w:rsidRPr="00566FA7">
        <w:rPr>
          <w:rFonts w:eastAsia="Calibri"/>
          <w:sz w:val="16"/>
          <w:szCs w:val="16"/>
          <w:lang w:eastAsia="en-US"/>
        </w:rPr>
        <w:t>;</w:t>
      </w:r>
    </w:p>
    <w:p w:rsidR="00AF2453" w:rsidRPr="00566FA7" w:rsidRDefault="00AF2453" w:rsidP="003F428A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6"/>
          <w:szCs w:val="16"/>
          <w:lang w:eastAsia="en-US"/>
        </w:rPr>
      </w:pPr>
      <w:r w:rsidRPr="00566FA7">
        <w:rPr>
          <w:rFonts w:eastAsia="Calibri"/>
          <w:sz w:val="16"/>
          <w:szCs w:val="16"/>
          <w:lang w:eastAsia="en-US"/>
        </w:rPr>
        <w:t xml:space="preserve">2 – </w:t>
      </w:r>
      <w:r w:rsidR="00102335" w:rsidRPr="00566FA7">
        <w:rPr>
          <w:rFonts w:eastAsia="Calibri"/>
          <w:sz w:val="16"/>
          <w:szCs w:val="16"/>
          <w:lang w:eastAsia="en-US"/>
        </w:rPr>
        <w:t>втрачен</w:t>
      </w:r>
      <w:r w:rsidR="00AE7B66" w:rsidRPr="00566FA7">
        <w:rPr>
          <w:rFonts w:eastAsia="Calibri"/>
          <w:sz w:val="16"/>
          <w:szCs w:val="16"/>
          <w:lang w:eastAsia="en-US"/>
        </w:rPr>
        <w:t>ий</w:t>
      </w:r>
      <w:r w:rsidR="00102335" w:rsidRPr="00566FA7">
        <w:rPr>
          <w:rFonts w:eastAsia="Calibri"/>
          <w:sz w:val="16"/>
          <w:szCs w:val="16"/>
          <w:lang w:eastAsia="en-US"/>
        </w:rPr>
        <w:t>, зіпсован</w:t>
      </w:r>
      <w:r w:rsidR="00AE7B66" w:rsidRPr="00566FA7">
        <w:rPr>
          <w:rFonts w:eastAsia="Calibri"/>
          <w:sz w:val="16"/>
          <w:szCs w:val="16"/>
          <w:lang w:eastAsia="en-US"/>
        </w:rPr>
        <w:t>ий</w:t>
      </w:r>
      <w:r w:rsidR="00102335" w:rsidRPr="00566FA7">
        <w:rPr>
          <w:rFonts w:eastAsia="Calibri"/>
          <w:sz w:val="16"/>
          <w:szCs w:val="16"/>
          <w:lang w:eastAsia="en-US"/>
        </w:rPr>
        <w:t xml:space="preserve">, знищений спирт </w:t>
      </w:r>
      <w:r w:rsidR="00B07F41" w:rsidRPr="00566FA7">
        <w:rPr>
          <w:rFonts w:eastAsia="Calibri"/>
          <w:sz w:val="16"/>
          <w:szCs w:val="16"/>
          <w:lang w:eastAsia="en-US"/>
        </w:rPr>
        <w:t>етиловий (пункт 214.7 статті 214</w:t>
      </w:r>
      <w:r w:rsidR="00102335" w:rsidRPr="00566FA7">
        <w:rPr>
          <w:rFonts w:eastAsia="Calibri"/>
          <w:sz w:val="16"/>
          <w:szCs w:val="16"/>
          <w:lang w:eastAsia="en-US"/>
        </w:rPr>
        <w:t xml:space="preserve"> та пункт 216.3 статті 216 розділу VI Податкового кодексу України)</w:t>
      </w:r>
      <w:r w:rsidRPr="00566FA7">
        <w:rPr>
          <w:rFonts w:eastAsia="Calibri"/>
          <w:sz w:val="16"/>
          <w:szCs w:val="16"/>
          <w:lang w:eastAsia="en-US"/>
        </w:rPr>
        <w:t>;</w:t>
      </w:r>
    </w:p>
    <w:p w:rsidR="00AF2453" w:rsidRPr="00566FA7" w:rsidRDefault="00AF2453" w:rsidP="003F428A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6"/>
          <w:szCs w:val="16"/>
          <w:lang w:eastAsia="en-US"/>
        </w:rPr>
      </w:pPr>
      <w:r w:rsidRPr="00566FA7">
        <w:rPr>
          <w:rFonts w:eastAsia="Calibri"/>
          <w:sz w:val="16"/>
          <w:szCs w:val="16"/>
          <w:lang w:eastAsia="en-US"/>
        </w:rPr>
        <w:t xml:space="preserve">3 – реалізація </w:t>
      </w:r>
      <w:r w:rsidR="00F42231" w:rsidRPr="00566FA7">
        <w:rPr>
          <w:rFonts w:eastAsia="Calibri"/>
          <w:sz w:val="16"/>
          <w:szCs w:val="16"/>
          <w:lang w:eastAsia="en-US"/>
        </w:rPr>
        <w:t>спирту етилового</w:t>
      </w:r>
      <w:r w:rsidRPr="00566FA7">
        <w:rPr>
          <w:rFonts w:eastAsia="Calibri"/>
          <w:sz w:val="16"/>
          <w:szCs w:val="16"/>
          <w:lang w:eastAsia="en-US"/>
        </w:rPr>
        <w:t xml:space="preserve"> суб’єкту господарювання – </w:t>
      </w:r>
      <w:r w:rsidR="00AA1AE7" w:rsidRPr="00566FA7">
        <w:rPr>
          <w:rFonts w:eastAsia="Calibri"/>
          <w:sz w:val="16"/>
          <w:szCs w:val="16"/>
          <w:lang w:eastAsia="en-US"/>
        </w:rPr>
        <w:t>не</w:t>
      </w:r>
      <w:r w:rsidRPr="00566FA7">
        <w:rPr>
          <w:rFonts w:eastAsia="Calibri"/>
          <w:sz w:val="16"/>
          <w:szCs w:val="16"/>
          <w:lang w:eastAsia="en-US"/>
        </w:rPr>
        <w:t>платнику;</w:t>
      </w:r>
    </w:p>
    <w:p w:rsidR="00AF2453" w:rsidRPr="00566FA7" w:rsidRDefault="00AF2453" w:rsidP="003F428A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6"/>
          <w:szCs w:val="16"/>
          <w:lang w:eastAsia="en-US"/>
        </w:rPr>
      </w:pPr>
      <w:r w:rsidRPr="00566FA7">
        <w:rPr>
          <w:rFonts w:eastAsia="Calibri"/>
          <w:sz w:val="16"/>
          <w:szCs w:val="16"/>
          <w:lang w:eastAsia="en-US"/>
        </w:rPr>
        <w:t>4</w:t>
      </w:r>
      <w:r w:rsidR="000B79B5" w:rsidRPr="00566FA7">
        <w:rPr>
          <w:rFonts w:eastAsia="Calibri"/>
          <w:sz w:val="16"/>
          <w:szCs w:val="16"/>
          <w:lang w:eastAsia="en-US"/>
        </w:rPr>
        <w:t xml:space="preserve"> </w:t>
      </w:r>
      <w:r w:rsidR="00371A5F" w:rsidRPr="00566FA7">
        <w:rPr>
          <w:rFonts w:eastAsia="Calibri"/>
          <w:sz w:val="16"/>
          <w:szCs w:val="16"/>
          <w:lang w:eastAsia="en-US"/>
        </w:rPr>
        <w:t>–</w:t>
      </w:r>
      <w:r w:rsidRPr="00566FA7">
        <w:rPr>
          <w:rFonts w:eastAsia="Calibri"/>
          <w:sz w:val="16"/>
          <w:szCs w:val="16"/>
          <w:lang w:eastAsia="en-US"/>
        </w:rPr>
        <w:t xml:space="preserve"> ввезення</w:t>
      </w:r>
      <w:r w:rsidR="00371A5F" w:rsidRPr="00566FA7">
        <w:rPr>
          <w:rFonts w:eastAsia="Calibri"/>
          <w:sz w:val="16"/>
          <w:szCs w:val="16"/>
          <w:lang w:eastAsia="en-US"/>
        </w:rPr>
        <w:t xml:space="preserve"> </w:t>
      </w:r>
      <w:r w:rsidR="00F42231" w:rsidRPr="00566FA7">
        <w:rPr>
          <w:rFonts w:eastAsia="Calibri"/>
          <w:sz w:val="16"/>
          <w:szCs w:val="16"/>
          <w:lang w:eastAsia="en-US"/>
        </w:rPr>
        <w:t>спирту етилового</w:t>
      </w:r>
      <w:r w:rsidRPr="00566FA7">
        <w:rPr>
          <w:rFonts w:eastAsia="Calibri"/>
          <w:sz w:val="16"/>
          <w:szCs w:val="16"/>
          <w:lang w:eastAsia="en-US"/>
        </w:rPr>
        <w:t xml:space="preserve"> на митну територію України;</w:t>
      </w:r>
    </w:p>
    <w:p w:rsidR="00371A5F" w:rsidRPr="00566FA7" w:rsidRDefault="00371A5F" w:rsidP="003F428A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6"/>
          <w:szCs w:val="16"/>
          <w:lang w:eastAsia="en-US"/>
        </w:rPr>
      </w:pPr>
      <w:r w:rsidRPr="00566FA7">
        <w:rPr>
          <w:rFonts w:eastAsia="Calibri"/>
          <w:sz w:val="16"/>
          <w:szCs w:val="16"/>
          <w:lang w:eastAsia="en-US"/>
        </w:rPr>
        <w:t>5 –</w:t>
      </w:r>
      <w:r w:rsidR="000B79B5" w:rsidRPr="00566FA7">
        <w:rPr>
          <w:rFonts w:eastAsia="Calibri"/>
          <w:sz w:val="16"/>
          <w:szCs w:val="16"/>
          <w:lang w:eastAsia="en-US"/>
        </w:rPr>
        <w:t xml:space="preserve"> </w:t>
      </w:r>
      <w:r w:rsidRPr="00566FA7">
        <w:rPr>
          <w:rFonts w:eastAsia="Calibri"/>
          <w:sz w:val="16"/>
          <w:szCs w:val="16"/>
          <w:lang w:eastAsia="en-US"/>
        </w:rPr>
        <w:t>вивезення спирту етилового за межі митної території України</w:t>
      </w:r>
      <w:r w:rsidR="000B79B5" w:rsidRPr="00566FA7">
        <w:rPr>
          <w:rFonts w:eastAsia="Calibri"/>
          <w:sz w:val="16"/>
          <w:szCs w:val="16"/>
          <w:lang w:eastAsia="en-US"/>
        </w:rPr>
        <w:t>;</w:t>
      </w:r>
    </w:p>
    <w:p w:rsidR="00861A3F" w:rsidRPr="00566FA7" w:rsidRDefault="00371A5F" w:rsidP="003F428A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6"/>
          <w:szCs w:val="16"/>
          <w:lang w:eastAsia="en-US"/>
        </w:rPr>
      </w:pPr>
      <w:r w:rsidRPr="00566FA7">
        <w:rPr>
          <w:rFonts w:eastAsia="Calibri"/>
          <w:sz w:val="16"/>
          <w:szCs w:val="16"/>
          <w:lang w:eastAsia="en-US"/>
        </w:rPr>
        <w:t>6</w:t>
      </w:r>
      <w:r w:rsidR="00AF2453" w:rsidRPr="00566FA7">
        <w:rPr>
          <w:rFonts w:eastAsia="Calibri"/>
          <w:sz w:val="16"/>
          <w:szCs w:val="16"/>
          <w:lang w:eastAsia="en-US"/>
        </w:rPr>
        <w:t xml:space="preserve"> – реалізація </w:t>
      </w:r>
      <w:r w:rsidR="00B40A78" w:rsidRPr="00566FA7">
        <w:rPr>
          <w:rFonts w:eastAsia="Calibri"/>
          <w:sz w:val="16"/>
          <w:szCs w:val="16"/>
          <w:lang w:eastAsia="en-US"/>
        </w:rPr>
        <w:t>отримувачу</w:t>
      </w:r>
      <w:r w:rsidR="00AF2453" w:rsidRPr="00566FA7">
        <w:rPr>
          <w:rFonts w:eastAsia="Calibri"/>
          <w:sz w:val="16"/>
          <w:szCs w:val="16"/>
          <w:lang w:eastAsia="en-US"/>
        </w:rPr>
        <w:t>, який не</w:t>
      </w:r>
      <w:r w:rsidR="000B79B5" w:rsidRPr="00566FA7">
        <w:rPr>
          <w:rFonts w:eastAsia="Calibri"/>
          <w:sz w:val="16"/>
          <w:szCs w:val="16"/>
          <w:lang w:eastAsia="en-US"/>
        </w:rPr>
        <w:t xml:space="preserve"> є суб’єктом господарювання.</w:t>
      </w:r>
    </w:p>
    <w:p w:rsidR="00960C3D" w:rsidRPr="00566FA7" w:rsidRDefault="00767BA5" w:rsidP="003F428A">
      <w:pPr>
        <w:spacing w:before="40" w:after="0" w:line="240" w:lineRule="auto"/>
        <w:ind w:left="851" w:hanging="709"/>
        <w:rPr>
          <w:rFonts w:ascii="Times New Roman" w:hAnsi="Times New Roman"/>
          <w:bCs/>
          <w:sz w:val="16"/>
          <w:lang w:val="uk-UA"/>
        </w:rPr>
      </w:pPr>
      <w:r w:rsidRPr="00566FA7">
        <w:rPr>
          <w:rFonts w:ascii="Times New Roman" w:hAnsi="Times New Roman"/>
          <w:bCs/>
          <w:sz w:val="16"/>
          <w:vertAlign w:val="superscript"/>
          <w:lang w:val="uk-UA"/>
        </w:rPr>
        <w:t>2</w:t>
      </w:r>
      <w:r w:rsidR="000B79B5" w:rsidRPr="00566FA7">
        <w:rPr>
          <w:rFonts w:ascii="Times New Roman" w:hAnsi="Times New Roman"/>
          <w:bCs/>
          <w:sz w:val="16"/>
          <w:vertAlign w:val="superscript"/>
          <w:lang w:val="uk-UA"/>
        </w:rPr>
        <w:t xml:space="preserve"> </w:t>
      </w:r>
      <w:r w:rsidR="00960C3D" w:rsidRPr="00566FA7">
        <w:rPr>
          <w:rFonts w:ascii="Times New Roman" w:hAnsi="Times New Roman"/>
          <w:bCs/>
          <w:sz w:val="16"/>
          <w:lang w:val="uk-UA"/>
        </w:rPr>
        <w:t>Умови оподаткування спирту етилового:</w:t>
      </w:r>
    </w:p>
    <w:p w:rsidR="00930702" w:rsidRPr="00566FA7" w:rsidRDefault="00930702" w:rsidP="003F428A">
      <w:pPr>
        <w:pStyle w:val="a4"/>
        <w:spacing w:before="0" w:beforeAutospacing="0" w:after="0" w:afterAutospacing="0"/>
        <w:ind w:left="851"/>
        <w:jc w:val="both"/>
        <w:rPr>
          <w:sz w:val="16"/>
          <w:szCs w:val="16"/>
        </w:rPr>
      </w:pPr>
      <w:r w:rsidRPr="00566FA7">
        <w:rPr>
          <w:rFonts w:eastAsia="Calibri"/>
          <w:sz w:val="16"/>
          <w:szCs w:val="16"/>
          <w:lang w:eastAsia="en-US"/>
        </w:rPr>
        <w:t xml:space="preserve">1 – спирт етиловий, який </w:t>
      </w:r>
      <w:r w:rsidRPr="00566FA7">
        <w:rPr>
          <w:sz w:val="16"/>
          <w:szCs w:val="16"/>
        </w:rPr>
        <w:t>не підлягає оподаткуванню (підпункт 213.2.1 пункту 213.2 статті 213 розділу VI Податкового кодексу України);</w:t>
      </w:r>
    </w:p>
    <w:p w:rsidR="00930702" w:rsidRPr="00566FA7" w:rsidRDefault="00930702" w:rsidP="003F428A">
      <w:pPr>
        <w:spacing w:after="0" w:line="240" w:lineRule="auto"/>
        <w:ind w:left="851"/>
        <w:jc w:val="both"/>
        <w:rPr>
          <w:rFonts w:ascii="Times New Roman" w:hAnsi="Times New Roman"/>
          <w:sz w:val="16"/>
          <w:szCs w:val="16"/>
          <w:lang w:val="uk-UA"/>
        </w:rPr>
      </w:pPr>
      <w:r w:rsidRPr="00566FA7">
        <w:rPr>
          <w:rFonts w:ascii="Times New Roman" w:hAnsi="Times New Roman"/>
          <w:sz w:val="16"/>
          <w:szCs w:val="16"/>
          <w:lang w:val="uk-UA"/>
        </w:rPr>
        <w:t>2 –</w:t>
      </w:r>
      <w:r w:rsidR="000B79B5" w:rsidRPr="00566FA7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566FA7">
        <w:rPr>
          <w:rFonts w:ascii="Times New Roman" w:hAnsi="Times New Roman"/>
          <w:sz w:val="16"/>
          <w:szCs w:val="16"/>
          <w:lang w:val="uk-UA"/>
        </w:rPr>
        <w:t xml:space="preserve">спирт етиловий, звільнений від оподаткування акцизним податком (пункт 213.3 статті 213 розділу </w:t>
      </w:r>
      <w:r w:rsidR="000B79B5" w:rsidRPr="00566FA7">
        <w:rPr>
          <w:rFonts w:ascii="Times New Roman" w:hAnsi="Times New Roman"/>
          <w:sz w:val="16"/>
          <w:szCs w:val="16"/>
          <w:lang w:val="uk-UA"/>
        </w:rPr>
        <w:t>VI Податкового кодексу України);</w:t>
      </w:r>
    </w:p>
    <w:p w:rsidR="00960C3D" w:rsidRPr="00566FA7" w:rsidRDefault="00930702" w:rsidP="003F428A">
      <w:pPr>
        <w:pStyle w:val="a4"/>
        <w:spacing w:before="0" w:beforeAutospacing="0" w:after="0" w:afterAutospacing="0"/>
        <w:ind w:left="851"/>
        <w:jc w:val="both"/>
        <w:rPr>
          <w:rFonts w:eastAsia="Calibri"/>
          <w:sz w:val="16"/>
          <w:szCs w:val="16"/>
          <w:lang w:eastAsia="en-US"/>
        </w:rPr>
      </w:pPr>
      <w:r w:rsidRPr="00566FA7">
        <w:rPr>
          <w:rFonts w:eastAsia="Calibri"/>
          <w:sz w:val="16"/>
          <w:szCs w:val="16"/>
          <w:lang w:eastAsia="en-US"/>
        </w:rPr>
        <w:t>3</w:t>
      </w:r>
      <w:r w:rsidR="00767BA5" w:rsidRPr="00566FA7">
        <w:rPr>
          <w:rFonts w:eastAsia="Calibri"/>
          <w:sz w:val="16"/>
          <w:szCs w:val="16"/>
          <w:lang w:eastAsia="en-US"/>
        </w:rPr>
        <w:t xml:space="preserve"> </w:t>
      </w:r>
      <w:r w:rsidR="000B79B5" w:rsidRPr="00566FA7">
        <w:rPr>
          <w:rFonts w:eastAsia="Calibri"/>
          <w:sz w:val="16"/>
          <w:szCs w:val="16"/>
          <w:lang w:eastAsia="en-US"/>
        </w:rPr>
        <w:t>–</w:t>
      </w:r>
      <w:r w:rsidR="00960C3D" w:rsidRPr="00566FA7">
        <w:rPr>
          <w:rFonts w:eastAsia="Calibri"/>
          <w:sz w:val="16"/>
          <w:szCs w:val="16"/>
          <w:lang w:eastAsia="en-US"/>
        </w:rPr>
        <w:t xml:space="preserve"> на умовах, встановлених статт</w:t>
      </w:r>
      <w:r w:rsidR="00410EA9" w:rsidRPr="00566FA7">
        <w:rPr>
          <w:rFonts w:eastAsia="Calibri"/>
          <w:sz w:val="16"/>
          <w:szCs w:val="16"/>
          <w:lang w:eastAsia="en-US"/>
        </w:rPr>
        <w:t>ею</w:t>
      </w:r>
      <w:r w:rsidR="00960C3D" w:rsidRPr="00566FA7">
        <w:rPr>
          <w:rFonts w:eastAsia="Calibri"/>
          <w:sz w:val="16"/>
          <w:szCs w:val="16"/>
          <w:lang w:eastAsia="en-US"/>
        </w:rPr>
        <w:t xml:space="preserve"> 22</w:t>
      </w:r>
      <w:r w:rsidR="00410EA9" w:rsidRPr="00566FA7">
        <w:rPr>
          <w:rFonts w:eastAsia="Calibri"/>
          <w:sz w:val="16"/>
          <w:szCs w:val="16"/>
          <w:lang w:eastAsia="en-US"/>
        </w:rPr>
        <w:t>5</w:t>
      </w:r>
      <w:r w:rsidR="00960C3D" w:rsidRPr="00566FA7">
        <w:rPr>
          <w:rFonts w:eastAsia="Calibri"/>
          <w:sz w:val="16"/>
          <w:szCs w:val="16"/>
          <w:lang w:eastAsia="en-US"/>
        </w:rPr>
        <w:t xml:space="preserve"> розділу</w:t>
      </w:r>
      <w:r w:rsidR="000B79B5" w:rsidRPr="00566FA7">
        <w:rPr>
          <w:rFonts w:eastAsia="Calibri"/>
          <w:sz w:val="16"/>
          <w:szCs w:val="16"/>
          <w:lang w:eastAsia="en-US"/>
        </w:rPr>
        <w:t xml:space="preserve"> VI Податкового кодексу України;</w:t>
      </w:r>
    </w:p>
    <w:p w:rsidR="000349B0" w:rsidRPr="00566FA7" w:rsidRDefault="00930702" w:rsidP="003F428A">
      <w:pPr>
        <w:spacing w:after="0" w:line="240" w:lineRule="auto"/>
        <w:ind w:left="851"/>
        <w:rPr>
          <w:rFonts w:ascii="Times New Roman" w:hAnsi="Times New Roman"/>
          <w:sz w:val="16"/>
          <w:szCs w:val="16"/>
          <w:lang w:val="uk-UA"/>
        </w:rPr>
      </w:pPr>
      <w:r w:rsidRPr="00566FA7">
        <w:rPr>
          <w:rFonts w:ascii="Times New Roman" w:hAnsi="Times New Roman"/>
          <w:sz w:val="16"/>
          <w:szCs w:val="16"/>
          <w:lang w:val="uk-UA"/>
        </w:rPr>
        <w:lastRenderedPageBreak/>
        <w:t>4</w:t>
      </w:r>
      <w:r w:rsidR="000349B0" w:rsidRPr="00566FA7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0B79B5" w:rsidRPr="00566FA7">
        <w:rPr>
          <w:rFonts w:ascii="Times New Roman" w:hAnsi="Times New Roman"/>
          <w:sz w:val="16"/>
          <w:szCs w:val="16"/>
          <w:lang w:val="uk-UA"/>
        </w:rPr>
        <w:t>–</w:t>
      </w:r>
      <w:r w:rsidR="000349B0" w:rsidRPr="00566FA7">
        <w:rPr>
          <w:rFonts w:ascii="Times New Roman" w:hAnsi="Times New Roman"/>
          <w:sz w:val="16"/>
          <w:szCs w:val="16"/>
          <w:lang w:val="uk-UA"/>
        </w:rPr>
        <w:t xml:space="preserve"> на умовах, встановлених </w:t>
      </w:r>
      <w:r w:rsidR="002B476A" w:rsidRPr="00566FA7">
        <w:rPr>
          <w:rFonts w:ascii="Times New Roman" w:hAnsi="Times New Roman"/>
          <w:sz w:val="16"/>
          <w:szCs w:val="16"/>
          <w:lang w:val="uk-UA"/>
        </w:rPr>
        <w:t>підпунктами</w:t>
      </w:r>
      <w:r w:rsidR="00293F8E" w:rsidRPr="00566FA7">
        <w:rPr>
          <w:rFonts w:ascii="Times New Roman" w:hAnsi="Times New Roman"/>
          <w:sz w:val="16"/>
          <w:szCs w:val="16"/>
          <w:lang w:val="uk-UA"/>
        </w:rPr>
        <w:t xml:space="preserve"> «</w:t>
      </w:r>
      <w:r w:rsidR="002B476A" w:rsidRPr="00566FA7">
        <w:rPr>
          <w:rFonts w:ascii="Times New Roman" w:hAnsi="Times New Roman"/>
          <w:sz w:val="16"/>
          <w:szCs w:val="16"/>
          <w:lang w:val="uk-UA"/>
        </w:rPr>
        <w:t>а</w:t>
      </w:r>
      <w:r w:rsidR="00293F8E" w:rsidRPr="00566FA7">
        <w:rPr>
          <w:rFonts w:ascii="Times New Roman" w:hAnsi="Times New Roman"/>
          <w:sz w:val="16"/>
          <w:szCs w:val="16"/>
          <w:lang w:val="uk-UA"/>
        </w:rPr>
        <w:t>»</w:t>
      </w:r>
      <w:r w:rsidR="000B79B5" w:rsidRPr="00566FA7">
        <w:rPr>
          <w:rFonts w:ascii="Times New Roman" w:hAnsi="Times New Roman"/>
          <w:sz w:val="16"/>
          <w:szCs w:val="16"/>
          <w:lang w:val="uk-UA"/>
        </w:rPr>
        <w:t> – </w:t>
      </w:r>
      <w:r w:rsidR="00293F8E" w:rsidRPr="00566FA7">
        <w:rPr>
          <w:rFonts w:ascii="Times New Roman" w:hAnsi="Times New Roman"/>
          <w:sz w:val="16"/>
          <w:szCs w:val="16"/>
          <w:lang w:val="uk-UA"/>
        </w:rPr>
        <w:t>«</w:t>
      </w:r>
      <w:r w:rsidR="00AD0E60" w:rsidRPr="00566FA7">
        <w:rPr>
          <w:rFonts w:ascii="Times New Roman" w:hAnsi="Times New Roman"/>
          <w:sz w:val="16"/>
          <w:szCs w:val="16"/>
          <w:lang w:val="uk-UA"/>
        </w:rPr>
        <w:t>ґ</w:t>
      </w:r>
      <w:r w:rsidR="00293F8E" w:rsidRPr="00566FA7">
        <w:rPr>
          <w:rFonts w:ascii="Times New Roman" w:hAnsi="Times New Roman"/>
          <w:sz w:val="16"/>
          <w:szCs w:val="16"/>
          <w:lang w:val="uk-UA"/>
        </w:rPr>
        <w:t>»,</w:t>
      </w:r>
      <w:r w:rsidR="002B476A" w:rsidRPr="00566FA7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293F8E" w:rsidRPr="00566FA7">
        <w:rPr>
          <w:rFonts w:ascii="Times New Roman" w:hAnsi="Times New Roman"/>
          <w:sz w:val="16"/>
          <w:szCs w:val="16"/>
          <w:lang w:val="uk-UA"/>
        </w:rPr>
        <w:t xml:space="preserve">«ж» </w:t>
      </w:r>
      <w:r w:rsidR="002B476A" w:rsidRPr="00566FA7">
        <w:rPr>
          <w:rFonts w:ascii="Times New Roman" w:hAnsi="Times New Roman"/>
          <w:sz w:val="16"/>
          <w:szCs w:val="16"/>
          <w:lang w:val="uk-UA"/>
        </w:rPr>
        <w:t>пункту</w:t>
      </w:r>
      <w:r w:rsidR="000B79B5" w:rsidRPr="00566FA7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0349B0" w:rsidRPr="00566FA7">
        <w:rPr>
          <w:rFonts w:ascii="Times New Roman" w:hAnsi="Times New Roman"/>
          <w:sz w:val="16"/>
          <w:szCs w:val="16"/>
          <w:lang w:val="uk-UA"/>
        </w:rPr>
        <w:t>229.</w:t>
      </w:r>
      <w:r w:rsidR="00DD7AAA" w:rsidRPr="00566FA7">
        <w:rPr>
          <w:rFonts w:ascii="Times New Roman" w:hAnsi="Times New Roman"/>
          <w:sz w:val="16"/>
          <w:szCs w:val="16"/>
          <w:lang w:val="uk-UA"/>
        </w:rPr>
        <w:t>1</w:t>
      </w:r>
      <w:r w:rsidR="000349B0" w:rsidRPr="00566FA7">
        <w:rPr>
          <w:rFonts w:ascii="Times New Roman" w:hAnsi="Times New Roman"/>
          <w:sz w:val="16"/>
          <w:szCs w:val="16"/>
          <w:lang w:val="uk-UA"/>
        </w:rPr>
        <w:t xml:space="preserve"> статті 229 розділу</w:t>
      </w:r>
      <w:r w:rsidR="000B79B5" w:rsidRPr="00566FA7">
        <w:rPr>
          <w:rFonts w:ascii="Times New Roman" w:hAnsi="Times New Roman"/>
          <w:sz w:val="16"/>
          <w:szCs w:val="16"/>
          <w:lang w:val="uk-UA"/>
        </w:rPr>
        <w:t xml:space="preserve"> VI Податкового кодексу України;</w:t>
      </w:r>
    </w:p>
    <w:p w:rsidR="002B476A" w:rsidRPr="00566FA7" w:rsidRDefault="00930702" w:rsidP="003F428A">
      <w:pPr>
        <w:spacing w:after="0" w:line="240" w:lineRule="auto"/>
        <w:ind w:left="851"/>
        <w:rPr>
          <w:sz w:val="16"/>
          <w:szCs w:val="16"/>
          <w:lang w:val="uk-UA"/>
        </w:rPr>
      </w:pPr>
      <w:r w:rsidRPr="00566FA7">
        <w:rPr>
          <w:rFonts w:ascii="Times New Roman" w:hAnsi="Times New Roman"/>
          <w:sz w:val="16"/>
          <w:szCs w:val="16"/>
          <w:lang w:val="uk-UA"/>
        </w:rPr>
        <w:t>5</w:t>
      </w:r>
      <w:r w:rsidR="0098519D" w:rsidRPr="00566FA7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0B79B5" w:rsidRPr="00566FA7">
        <w:rPr>
          <w:rFonts w:ascii="Times New Roman" w:hAnsi="Times New Roman"/>
          <w:sz w:val="16"/>
          <w:szCs w:val="16"/>
          <w:lang w:val="uk-UA"/>
        </w:rPr>
        <w:t>–</w:t>
      </w:r>
      <w:r w:rsidR="002B476A" w:rsidRPr="00566FA7">
        <w:rPr>
          <w:rFonts w:ascii="Times New Roman" w:hAnsi="Times New Roman"/>
          <w:sz w:val="16"/>
          <w:szCs w:val="16"/>
          <w:lang w:val="uk-UA"/>
        </w:rPr>
        <w:t xml:space="preserve"> на умовах, встановлених підпунктами </w:t>
      </w:r>
      <w:r w:rsidR="00293F8E" w:rsidRPr="00566FA7">
        <w:rPr>
          <w:rFonts w:ascii="Times New Roman" w:hAnsi="Times New Roman"/>
          <w:sz w:val="16"/>
          <w:szCs w:val="16"/>
          <w:lang w:val="uk-UA"/>
        </w:rPr>
        <w:t>«</w:t>
      </w:r>
      <w:r w:rsidR="002B476A" w:rsidRPr="00566FA7">
        <w:rPr>
          <w:rFonts w:ascii="Times New Roman" w:hAnsi="Times New Roman"/>
          <w:sz w:val="16"/>
          <w:szCs w:val="16"/>
          <w:lang w:val="uk-UA"/>
        </w:rPr>
        <w:t>д</w:t>
      </w:r>
      <w:r w:rsidR="00293F8E" w:rsidRPr="00566FA7">
        <w:rPr>
          <w:rFonts w:ascii="Times New Roman" w:hAnsi="Times New Roman"/>
          <w:sz w:val="16"/>
          <w:szCs w:val="16"/>
          <w:lang w:val="uk-UA"/>
        </w:rPr>
        <w:t>»</w:t>
      </w:r>
      <w:r w:rsidR="000B79B5" w:rsidRPr="00566FA7">
        <w:rPr>
          <w:rFonts w:ascii="Times New Roman" w:hAnsi="Times New Roman"/>
          <w:sz w:val="16"/>
          <w:szCs w:val="16"/>
          <w:lang w:val="uk-UA"/>
        </w:rPr>
        <w:t> – «є»</w:t>
      </w:r>
      <w:r w:rsidR="002B476A" w:rsidRPr="00566FA7">
        <w:rPr>
          <w:rFonts w:ascii="Times New Roman" w:hAnsi="Times New Roman"/>
          <w:sz w:val="16"/>
          <w:szCs w:val="16"/>
          <w:lang w:val="uk-UA"/>
        </w:rPr>
        <w:t xml:space="preserve"> підпункту 229.1.1 пункту 229.1</w:t>
      </w:r>
      <w:r w:rsidR="00AF1CDC" w:rsidRPr="00566FA7">
        <w:rPr>
          <w:rFonts w:ascii="Times New Roman" w:hAnsi="Times New Roman"/>
          <w:sz w:val="16"/>
          <w:szCs w:val="16"/>
          <w:lang w:val="uk-UA"/>
        </w:rPr>
        <w:t xml:space="preserve"> статті 229 </w:t>
      </w:r>
      <w:r w:rsidR="000B79B5" w:rsidRPr="00566FA7">
        <w:rPr>
          <w:rFonts w:ascii="Times New Roman" w:hAnsi="Times New Roman"/>
          <w:sz w:val="16"/>
          <w:szCs w:val="16"/>
          <w:lang w:val="uk-UA"/>
        </w:rPr>
        <w:t>розділу VI Податкового кодексу України.</w:t>
      </w:r>
      <w:r w:rsidR="002B476A" w:rsidRPr="00566FA7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767BA5" w:rsidRPr="00566FA7" w:rsidRDefault="00767BA5" w:rsidP="003F428A">
      <w:pPr>
        <w:spacing w:before="40" w:after="0" w:line="240" w:lineRule="auto"/>
        <w:ind w:left="851" w:hanging="709"/>
        <w:rPr>
          <w:rFonts w:ascii="Times New Roman" w:hAnsi="Times New Roman"/>
          <w:bCs/>
          <w:sz w:val="16"/>
          <w:lang w:val="uk-UA"/>
        </w:rPr>
      </w:pPr>
      <w:r w:rsidRPr="00566FA7">
        <w:rPr>
          <w:rFonts w:ascii="Times New Roman" w:hAnsi="Times New Roman"/>
          <w:bCs/>
          <w:sz w:val="16"/>
          <w:vertAlign w:val="superscript"/>
          <w:lang w:val="uk-UA"/>
        </w:rPr>
        <w:t>3</w:t>
      </w:r>
      <w:r w:rsidR="000B79B5" w:rsidRPr="00566FA7">
        <w:rPr>
          <w:rFonts w:ascii="Times New Roman" w:hAnsi="Times New Roman"/>
          <w:bCs/>
          <w:sz w:val="16"/>
          <w:vertAlign w:val="superscript"/>
          <w:lang w:val="uk-UA"/>
        </w:rPr>
        <w:t xml:space="preserve"> </w:t>
      </w:r>
      <w:r w:rsidRPr="00566FA7">
        <w:rPr>
          <w:rFonts w:ascii="Times New Roman" w:hAnsi="Times New Roman"/>
          <w:bCs/>
          <w:sz w:val="16"/>
          <w:lang w:val="uk-UA"/>
        </w:rPr>
        <w:t>Напрям</w:t>
      </w:r>
      <w:r w:rsidR="007324BE" w:rsidRPr="00566FA7">
        <w:rPr>
          <w:rFonts w:ascii="Times New Roman" w:hAnsi="Times New Roman"/>
          <w:bCs/>
          <w:sz w:val="16"/>
          <w:lang w:val="uk-UA"/>
        </w:rPr>
        <w:t xml:space="preserve"> </w:t>
      </w:r>
      <w:r w:rsidRPr="00566FA7">
        <w:rPr>
          <w:rFonts w:ascii="Times New Roman" w:hAnsi="Times New Roman"/>
          <w:bCs/>
          <w:sz w:val="16"/>
          <w:lang w:val="uk-UA"/>
        </w:rPr>
        <w:t>використання спирту етилового:</w:t>
      </w:r>
    </w:p>
    <w:p w:rsidR="00767BA5" w:rsidRPr="00566FA7" w:rsidRDefault="00767BA5" w:rsidP="003F428A">
      <w:pPr>
        <w:pStyle w:val="a4"/>
        <w:spacing w:before="0" w:beforeAutospacing="0" w:after="0" w:afterAutospacing="0"/>
        <w:ind w:left="851"/>
        <w:jc w:val="both"/>
        <w:rPr>
          <w:rFonts w:eastAsia="Calibri"/>
          <w:sz w:val="16"/>
          <w:szCs w:val="16"/>
          <w:lang w:eastAsia="en-US"/>
        </w:rPr>
      </w:pPr>
      <w:r w:rsidRPr="00566FA7">
        <w:rPr>
          <w:rFonts w:eastAsia="Calibri"/>
          <w:sz w:val="16"/>
          <w:szCs w:val="16"/>
          <w:lang w:eastAsia="en-US"/>
        </w:rPr>
        <w:t xml:space="preserve">1 </w:t>
      </w:r>
      <w:r w:rsidR="00AF1CDC" w:rsidRPr="00566FA7">
        <w:rPr>
          <w:rFonts w:eastAsia="Calibri"/>
          <w:sz w:val="16"/>
          <w:szCs w:val="16"/>
          <w:lang w:eastAsia="en-US"/>
        </w:rPr>
        <w:t>–</w:t>
      </w:r>
      <w:r w:rsidRPr="00566FA7">
        <w:rPr>
          <w:rFonts w:eastAsia="Calibri"/>
          <w:sz w:val="16"/>
          <w:szCs w:val="16"/>
          <w:lang w:eastAsia="en-US"/>
        </w:rPr>
        <w:t xml:space="preserve"> реалізація виробленого спирту етилового, </w:t>
      </w:r>
      <w:r w:rsidRPr="00566FA7">
        <w:rPr>
          <w:sz w:val="16"/>
          <w:szCs w:val="16"/>
        </w:rPr>
        <w:t>який використовується як лікарський засіб, у флаконах з медич</w:t>
      </w:r>
      <w:r w:rsidR="009E115E" w:rsidRPr="00566FA7">
        <w:rPr>
          <w:sz w:val="16"/>
          <w:szCs w:val="16"/>
        </w:rPr>
        <w:t>ного скла об'ємом не більше 100 </w:t>
      </w:r>
      <w:r w:rsidRPr="00566FA7">
        <w:rPr>
          <w:sz w:val="16"/>
          <w:szCs w:val="16"/>
        </w:rPr>
        <w:t>кубічних сантиметрів</w:t>
      </w:r>
      <w:r w:rsidRPr="00566FA7">
        <w:rPr>
          <w:rFonts w:eastAsia="Calibri"/>
          <w:sz w:val="16"/>
          <w:szCs w:val="16"/>
          <w:lang w:eastAsia="en-US"/>
        </w:rPr>
        <w:t>;</w:t>
      </w:r>
    </w:p>
    <w:p w:rsidR="003F3A78" w:rsidRPr="00566FA7" w:rsidRDefault="00410EA9" w:rsidP="003F428A">
      <w:pPr>
        <w:pStyle w:val="a4"/>
        <w:spacing w:before="0" w:beforeAutospacing="0" w:after="0" w:afterAutospacing="0"/>
        <w:ind w:left="851"/>
        <w:jc w:val="both"/>
        <w:rPr>
          <w:rFonts w:eastAsia="Calibri"/>
          <w:sz w:val="16"/>
          <w:szCs w:val="16"/>
          <w:lang w:eastAsia="en-US"/>
        </w:rPr>
      </w:pPr>
      <w:r w:rsidRPr="00566FA7">
        <w:rPr>
          <w:rFonts w:eastAsia="Calibri"/>
          <w:sz w:val="16"/>
          <w:szCs w:val="16"/>
          <w:lang w:eastAsia="en-US"/>
        </w:rPr>
        <w:t>2</w:t>
      </w:r>
      <w:r w:rsidR="003F3A78" w:rsidRPr="00566FA7">
        <w:rPr>
          <w:rFonts w:eastAsia="Calibri"/>
          <w:sz w:val="16"/>
          <w:szCs w:val="16"/>
          <w:lang w:eastAsia="en-US"/>
        </w:rPr>
        <w:t xml:space="preserve"> </w:t>
      </w:r>
      <w:r w:rsidR="00AF1CDC" w:rsidRPr="00566FA7">
        <w:rPr>
          <w:rFonts w:eastAsia="Calibri"/>
          <w:sz w:val="16"/>
          <w:szCs w:val="16"/>
          <w:lang w:eastAsia="en-US"/>
        </w:rPr>
        <w:t>–</w:t>
      </w:r>
      <w:r w:rsidR="003F3A78" w:rsidRPr="00566FA7">
        <w:rPr>
          <w:rFonts w:eastAsia="Calibri"/>
          <w:sz w:val="16"/>
          <w:szCs w:val="16"/>
          <w:lang w:eastAsia="en-US"/>
        </w:rPr>
        <w:t xml:space="preserve"> реалізація спирту етилового з акцизного складу до іншого акцизного складу з використанням акцизного складу пересувного у разі</w:t>
      </w:r>
      <w:r w:rsidR="000B79B5" w:rsidRPr="00566FA7">
        <w:rPr>
          <w:rFonts w:eastAsia="Calibri"/>
          <w:sz w:val="16"/>
          <w:szCs w:val="16"/>
          <w:lang w:eastAsia="en-US"/>
        </w:rPr>
        <w:t>,</w:t>
      </w:r>
      <w:r w:rsidR="003F3A78" w:rsidRPr="00566FA7">
        <w:rPr>
          <w:rFonts w:eastAsia="Calibri"/>
          <w:sz w:val="16"/>
          <w:szCs w:val="16"/>
          <w:lang w:eastAsia="en-US"/>
        </w:rPr>
        <w:t xml:space="preserve"> якщо до реалізації спирту етилового такий інший акцизний склад уже відомий</w:t>
      </w:r>
      <w:r w:rsidR="000B79B5" w:rsidRPr="00566FA7">
        <w:rPr>
          <w:rFonts w:eastAsia="Calibri"/>
          <w:sz w:val="16"/>
          <w:szCs w:val="16"/>
          <w:lang w:eastAsia="en-US"/>
        </w:rPr>
        <w:t>.</w:t>
      </w:r>
    </w:p>
    <w:p w:rsidR="00CE4487" w:rsidRPr="00566FA7" w:rsidRDefault="008654A9" w:rsidP="003F428A">
      <w:pPr>
        <w:pStyle w:val="a4"/>
        <w:spacing w:before="0" w:beforeAutospacing="0" w:after="0" w:afterAutospacing="0"/>
        <w:ind w:left="851" w:hanging="709"/>
        <w:jc w:val="both"/>
        <w:rPr>
          <w:sz w:val="16"/>
          <w:szCs w:val="16"/>
        </w:rPr>
      </w:pPr>
      <w:r w:rsidRPr="00566FA7">
        <w:rPr>
          <w:b/>
          <w:sz w:val="16"/>
          <w:szCs w:val="16"/>
          <w:vertAlign w:val="superscript"/>
        </w:rPr>
        <w:t>4</w:t>
      </w:r>
      <w:r w:rsidRPr="00566FA7">
        <w:rPr>
          <w:sz w:val="16"/>
          <w:szCs w:val="16"/>
        </w:rPr>
        <w:t xml:space="preserve"> Серія</w:t>
      </w:r>
      <w:r w:rsidR="00BD6B6C" w:rsidRPr="00566FA7">
        <w:rPr>
          <w:sz w:val="16"/>
          <w:szCs w:val="16"/>
        </w:rPr>
        <w:t xml:space="preserve"> (за наявності) </w:t>
      </w:r>
      <w:r w:rsidRPr="00566FA7">
        <w:rPr>
          <w:sz w:val="16"/>
          <w:szCs w:val="16"/>
        </w:rPr>
        <w:t>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3F428A" w:rsidRPr="00566FA7" w:rsidRDefault="003F428A" w:rsidP="003F428A">
      <w:pPr>
        <w:pStyle w:val="a4"/>
        <w:spacing w:before="0" w:beforeAutospacing="0" w:after="0" w:afterAutospacing="0"/>
        <w:ind w:left="284"/>
        <w:jc w:val="both"/>
      </w:pPr>
    </w:p>
    <w:p w:rsidR="003F428A" w:rsidRPr="00566FA7" w:rsidRDefault="003F428A" w:rsidP="003F428A">
      <w:pPr>
        <w:pStyle w:val="a4"/>
        <w:spacing w:before="0" w:beforeAutospacing="0" w:after="0" w:afterAutospacing="0"/>
        <w:ind w:left="284"/>
        <w:jc w:val="both"/>
      </w:pPr>
    </w:p>
    <w:p w:rsidR="003F428A" w:rsidRPr="00566FA7" w:rsidRDefault="003F428A" w:rsidP="003F428A">
      <w:pPr>
        <w:pStyle w:val="a4"/>
        <w:spacing w:before="0" w:beforeAutospacing="0" w:after="0" w:afterAutospacing="0"/>
        <w:ind w:left="284" w:right="424"/>
        <w:jc w:val="both"/>
        <w:rPr>
          <w:b/>
        </w:rPr>
      </w:pPr>
      <w:r w:rsidRPr="00566FA7">
        <w:rPr>
          <w:b/>
        </w:rPr>
        <w:t xml:space="preserve">В. о. директора Департаменту </w:t>
      </w:r>
    </w:p>
    <w:p w:rsidR="003F428A" w:rsidRPr="00566FA7" w:rsidRDefault="003F428A" w:rsidP="003F428A">
      <w:pPr>
        <w:pStyle w:val="a4"/>
        <w:tabs>
          <w:tab w:val="left" w:pos="9632"/>
        </w:tabs>
        <w:spacing w:before="0" w:beforeAutospacing="0" w:after="0" w:afterAutospacing="0"/>
        <w:ind w:left="284" w:right="-7"/>
        <w:jc w:val="both"/>
        <w:rPr>
          <w:b/>
        </w:rPr>
      </w:pPr>
      <w:r w:rsidRPr="00566FA7">
        <w:rPr>
          <w:b/>
        </w:rPr>
        <w:t xml:space="preserve">податкової політики                                                                            </w:t>
      </w:r>
      <w:r w:rsidR="00D2523F" w:rsidRPr="00566FA7">
        <w:rPr>
          <w:b/>
        </w:rPr>
        <w:t xml:space="preserve">                    Л. П. МАКСИМЕНКО</w:t>
      </w:r>
    </w:p>
    <w:p w:rsidR="003F428A" w:rsidRPr="00566FA7" w:rsidRDefault="003F428A" w:rsidP="00AE67C8">
      <w:pPr>
        <w:pStyle w:val="a4"/>
        <w:spacing w:before="0" w:beforeAutospacing="0" w:after="0" w:afterAutospacing="0"/>
        <w:ind w:left="1843" w:hanging="1559"/>
        <w:jc w:val="both"/>
      </w:pPr>
    </w:p>
    <w:sectPr w:rsidR="003F428A" w:rsidRPr="00566FA7" w:rsidSect="009E115E">
      <w:headerReference w:type="default" r:id="rId8"/>
      <w:pgSz w:w="11906" w:h="16838"/>
      <w:pgMar w:top="567" w:right="566" w:bottom="709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EE" w:rsidRDefault="00A633EE" w:rsidP="000B79B5">
      <w:pPr>
        <w:spacing w:after="0" w:line="240" w:lineRule="auto"/>
      </w:pPr>
      <w:r>
        <w:separator/>
      </w:r>
    </w:p>
  </w:endnote>
  <w:endnote w:type="continuationSeparator" w:id="0">
    <w:p w:rsidR="00A633EE" w:rsidRDefault="00A633EE" w:rsidP="000B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EE" w:rsidRDefault="00A633EE" w:rsidP="000B79B5">
      <w:pPr>
        <w:spacing w:after="0" w:line="240" w:lineRule="auto"/>
      </w:pPr>
      <w:r>
        <w:separator/>
      </w:r>
    </w:p>
  </w:footnote>
  <w:footnote w:type="continuationSeparator" w:id="0">
    <w:p w:rsidR="00A633EE" w:rsidRDefault="00A633EE" w:rsidP="000B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44566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B79B5" w:rsidRPr="00AF1CDC" w:rsidRDefault="000B79B5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AF1CDC">
          <w:rPr>
            <w:rFonts w:ascii="Times New Roman" w:hAnsi="Times New Roman"/>
            <w:sz w:val="20"/>
            <w:szCs w:val="20"/>
          </w:rPr>
          <w:fldChar w:fldCharType="begin"/>
        </w:r>
        <w:r w:rsidRPr="00AF1CD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F1CDC">
          <w:rPr>
            <w:rFonts w:ascii="Times New Roman" w:hAnsi="Times New Roman"/>
            <w:sz w:val="20"/>
            <w:szCs w:val="20"/>
          </w:rPr>
          <w:fldChar w:fldCharType="separate"/>
        </w:r>
        <w:r w:rsidR="00D46102" w:rsidRPr="00D46102">
          <w:rPr>
            <w:rFonts w:ascii="Times New Roman" w:hAnsi="Times New Roman"/>
            <w:noProof/>
            <w:sz w:val="20"/>
            <w:szCs w:val="20"/>
            <w:lang w:val="uk-UA"/>
          </w:rPr>
          <w:t>2</w:t>
        </w:r>
        <w:r w:rsidRPr="00AF1CD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B79B5" w:rsidRDefault="000B79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06205"/>
    <w:multiLevelType w:val="hybridMultilevel"/>
    <w:tmpl w:val="B86CA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8"/>
    <w:rsid w:val="000214A1"/>
    <w:rsid w:val="00022F78"/>
    <w:rsid w:val="000349B0"/>
    <w:rsid w:val="00043969"/>
    <w:rsid w:val="00081264"/>
    <w:rsid w:val="00094E2A"/>
    <w:rsid w:val="00096C00"/>
    <w:rsid w:val="000A7064"/>
    <w:rsid w:val="000B79B5"/>
    <w:rsid w:val="000C1E89"/>
    <w:rsid w:val="000E52D6"/>
    <w:rsid w:val="000F7128"/>
    <w:rsid w:val="00102335"/>
    <w:rsid w:val="00102627"/>
    <w:rsid w:val="00141C49"/>
    <w:rsid w:val="0014256F"/>
    <w:rsid w:val="00145C53"/>
    <w:rsid w:val="00146AA0"/>
    <w:rsid w:val="00147A3F"/>
    <w:rsid w:val="00154DF6"/>
    <w:rsid w:val="00187FF2"/>
    <w:rsid w:val="001A76CB"/>
    <w:rsid w:val="002022AE"/>
    <w:rsid w:val="0020739C"/>
    <w:rsid w:val="00213BF4"/>
    <w:rsid w:val="00235FDA"/>
    <w:rsid w:val="00293F8E"/>
    <w:rsid w:val="002B476A"/>
    <w:rsid w:val="002C4DD6"/>
    <w:rsid w:val="002F1366"/>
    <w:rsid w:val="002F15CD"/>
    <w:rsid w:val="002F1B86"/>
    <w:rsid w:val="002F3B7D"/>
    <w:rsid w:val="00371A5F"/>
    <w:rsid w:val="00372DF6"/>
    <w:rsid w:val="00375F61"/>
    <w:rsid w:val="00384157"/>
    <w:rsid w:val="00391E2F"/>
    <w:rsid w:val="003B477A"/>
    <w:rsid w:val="003C434E"/>
    <w:rsid w:val="003F3A78"/>
    <w:rsid w:val="003F428A"/>
    <w:rsid w:val="004103D5"/>
    <w:rsid w:val="00410EA9"/>
    <w:rsid w:val="004148EB"/>
    <w:rsid w:val="00433958"/>
    <w:rsid w:val="004445F4"/>
    <w:rsid w:val="00447B0E"/>
    <w:rsid w:val="00454590"/>
    <w:rsid w:val="0046397E"/>
    <w:rsid w:val="004703FD"/>
    <w:rsid w:val="00484BA8"/>
    <w:rsid w:val="00486846"/>
    <w:rsid w:val="004B6DCA"/>
    <w:rsid w:val="005454A2"/>
    <w:rsid w:val="005653A1"/>
    <w:rsid w:val="00566FA7"/>
    <w:rsid w:val="00594B69"/>
    <w:rsid w:val="00594ECD"/>
    <w:rsid w:val="005C0FFD"/>
    <w:rsid w:val="005F6D5A"/>
    <w:rsid w:val="006068D6"/>
    <w:rsid w:val="0061079E"/>
    <w:rsid w:val="00623F15"/>
    <w:rsid w:val="00626655"/>
    <w:rsid w:val="00626A0B"/>
    <w:rsid w:val="00632A42"/>
    <w:rsid w:val="00665038"/>
    <w:rsid w:val="00671C7B"/>
    <w:rsid w:val="00672324"/>
    <w:rsid w:val="006813CB"/>
    <w:rsid w:val="00695A4B"/>
    <w:rsid w:val="00696860"/>
    <w:rsid w:val="006D07F2"/>
    <w:rsid w:val="007037C8"/>
    <w:rsid w:val="007324BE"/>
    <w:rsid w:val="00740905"/>
    <w:rsid w:val="007630FB"/>
    <w:rsid w:val="00767BA5"/>
    <w:rsid w:val="00770EBE"/>
    <w:rsid w:val="00775D43"/>
    <w:rsid w:val="0078443E"/>
    <w:rsid w:val="007A5FAD"/>
    <w:rsid w:val="007B4714"/>
    <w:rsid w:val="007F0B25"/>
    <w:rsid w:val="00861A3F"/>
    <w:rsid w:val="008654A9"/>
    <w:rsid w:val="0086583C"/>
    <w:rsid w:val="00874D76"/>
    <w:rsid w:val="00876E67"/>
    <w:rsid w:val="0089343A"/>
    <w:rsid w:val="00896241"/>
    <w:rsid w:val="008B714A"/>
    <w:rsid w:val="008C4385"/>
    <w:rsid w:val="00912348"/>
    <w:rsid w:val="00930702"/>
    <w:rsid w:val="00960C3D"/>
    <w:rsid w:val="009813F1"/>
    <w:rsid w:val="0098519D"/>
    <w:rsid w:val="00991A65"/>
    <w:rsid w:val="009A37AF"/>
    <w:rsid w:val="009B5696"/>
    <w:rsid w:val="009E115E"/>
    <w:rsid w:val="009E6BE4"/>
    <w:rsid w:val="00A00455"/>
    <w:rsid w:val="00A3208D"/>
    <w:rsid w:val="00A56647"/>
    <w:rsid w:val="00A57069"/>
    <w:rsid w:val="00A633EE"/>
    <w:rsid w:val="00A8328F"/>
    <w:rsid w:val="00AA1AE7"/>
    <w:rsid w:val="00AB342C"/>
    <w:rsid w:val="00AB4EB3"/>
    <w:rsid w:val="00AD0E60"/>
    <w:rsid w:val="00AE67C8"/>
    <w:rsid w:val="00AE7B66"/>
    <w:rsid w:val="00AF1CDC"/>
    <w:rsid w:val="00AF2453"/>
    <w:rsid w:val="00B07F41"/>
    <w:rsid w:val="00B15E12"/>
    <w:rsid w:val="00B40A78"/>
    <w:rsid w:val="00B46333"/>
    <w:rsid w:val="00B639C8"/>
    <w:rsid w:val="00B82423"/>
    <w:rsid w:val="00B8331E"/>
    <w:rsid w:val="00B9261F"/>
    <w:rsid w:val="00B92A98"/>
    <w:rsid w:val="00B940A7"/>
    <w:rsid w:val="00BA5E27"/>
    <w:rsid w:val="00BD6B6C"/>
    <w:rsid w:val="00C179C3"/>
    <w:rsid w:val="00C213AE"/>
    <w:rsid w:val="00C26DC1"/>
    <w:rsid w:val="00C412FB"/>
    <w:rsid w:val="00C940D3"/>
    <w:rsid w:val="00CA067F"/>
    <w:rsid w:val="00CE4487"/>
    <w:rsid w:val="00D2523F"/>
    <w:rsid w:val="00D33B5F"/>
    <w:rsid w:val="00D46102"/>
    <w:rsid w:val="00D755D8"/>
    <w:rsid w:val="00DA0B34"/>
    <w:rsid w:val="00DA35C7"/>
    <w:rsid w:val="00DC2C35"/>
    <w:rsid w:val="00DD7AAA"/>
    <w:rsid w:val="00DE26C7"/>
    <w:rsid w:val="00E46543"/>
    <w:rsid w:val="00E730E5"/>
    <w:rsid w:val="00E92E13"/>
    <w:rsid w:val="00EE1718"/>
    <w:rsid w:val="00EE5CDC"/>
    <w:rsid w:val="00F4084F"/>
    <w:rsid w:val="00F42231"/>
    <w:rsid w:val="00F425EE"/>
    <w:rsid w:val="00F629D6"/>
    <w:rsid w:val="00F82961"/>
    <w:rsid w:val="00FB3248"/>
    <w:rsid w:val="00FC3121"/>
    <w:rsid w:val="00FC5A64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D84B"/>
  <w15:docId w15:val="{9E161661-53D7-41B5-967D-760DC872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2B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79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B79B5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B79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B79B5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4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4084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CB80-9AFE-4EEF-8E4A-02FC34EF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9C217F24</Template>
  <TotalTime>17</TotalTime>
  <Pages>2</Pages>
  <Words>3077</Words>
  <Characters>1755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Орлянський Олексій Андрійович</cp:lastModifiedBy>
  <cp:revision>18</cp:revision>
  <cp:lastPrinted>2019-06-19T13:20:00Z</cp:lastPrinted>
  <dcterms:created xsi:type="dcterms:W3CDTF">2019-06-14T10:33:00Z</dcterms:created>
  <dcterms:modified xsi:type="dcterms:W3CDTF">2019-07-10T12:01:00Z</dcterms:modified>
</cp:coreProperties>
</file>